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27" w:rsidRDefault="001A6727" w:rsidP="00847AA9">
      <w:pPr>
        <w:rPr>
          <w:i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" o:spid="_x0000_s1026" type="#_x0000_t202" style="position:absolute;margin-left:0;margin-top:12.4pt;width:429.3pt;height:52pt;z-index:251651072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" filled="f" stroked="f">
            <v:path arrowok="t"/>
            <v:textbox style="mso-next-textbox:#Надпись 12">
              <w:txbxContent>
                <w:p w:rsidR="001A6727" w:rsidRDefault="001A6727" w:rsidP="00847AA9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  <w:r>
                    <w:rPr>
                      <w:b/>
                      <w:i/>
                      <w:sz w:val="72"/>
                      <w:szCs w:val="72"/>
                    </w:rPr>
                    <w:t xml:space="preserve"> «Васильевский вестник»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style="position:absolute;margin-left:487.3pt;margin-top:-23.25pt;width:89.6pt;height:86.25pt;z-index:-251656192;visibility:visible;mso-position-horizontal-relative:page">
            <v:imagedata r:id="rId7" o:title=""/>
            <w10:wrap anchorx="page"/>
          </v:shape>
        </w:pict>
      </w:r>
      <w:r>
        <w:rPr>
          <w:noProof/>
          <w:lang w:eastAsia="ru-RU"/>
        </w:rPr>
        <w:pict>
          <v:shape id="Рисунок 5" o:spid="_x0000_s1028" type="#_x0000_t75" alt="Герб1копирование.jpg" style="position:absolute;margin-left:0;margin-top:0;width:57.6pt;height:61.9pt;z-index:251652096;visibility:visible;mso-wrap-distance-bottom:.33pt;mso-position-horizontal:left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">
            <v:imagedata r:id="rId8" o:title=""/>
            <o:lock v:ext="edit" aspectratio="f"/>
            <w10:wrap type="square" side="right" anchorx="margin"/>
          </v:shape>
        </w:pict>
      </w:r>
      <w:r>
        <w:rPr>
          <w:b/>
          <w:i/>
          <w:sz w:val="40"/>
          <w:szCs w:val="40"/>
        </w:rPr>
        <w:t>Информационный лист №10 (20</w:t>
      </w:r>
      <w:r w:rsidRPr="00712A80">
        <w:rPr>
          <w:b/>
          <w:i/>
          <w:sz w:val="40"/>
          <w:szCs w:val="40"/>
        </w:rPr>
        <w:t>)</w:t>
      </w:r>
      <w:r>
        <w:rPr>
          <w:b/>
          <w:i/>
          <w:sz w:val="40"/>
          <w:szCs w:val="40"/>
        </w:rPr>
        <w:t xml:space="preserve"> </w:t>
      </w:r>
      <w:r w:rsidRPr="00847AA9">
        <w:rPr>
          <w:i/>
          <w:sz w:val="28"/>
          <w:szCs w:val="28"/>
        </w:rPr>
        <w:t>(от</w:t>
      </w:r>
      <w:r>
        <w:rPr>
          <w:i/>
          <w:sz w:val="28"/>
          <w:szCs w:val="28"/>
        </w:rPr>
        <w:t xml:space="preserve"> 7 октября </w:t>
      </w:r>
      <w:r w:rsidRPr="00847AA9">
        <w:rPr>
          <w:i/>
          <w:sz w:val="28"/>
          <w:szCs w:val="28"/>
        </w:rPr>
        <w:t>2015</w:t>
      </w:r>
      <w:r>
        <w:rPr>
          <w:i/>
          <w:sz w:val="28"/>
          <w:szCs w:val="28"/>
        </w:rPr>
        <w:t xml:space="preserve"> </w:t>
      </w:r>
      <w:r w:rsidRPr="00847AA9">
        <w:rPr>
          <w:i/>
          <w:sz w:val="28"/>
          <w:szCs w:val="28"/>
        </w:rPr>
        <w:t>года)</w:t>
      </w:r>
    </w:p>
    <w:p w:rsidR="001A6727" w:rsidRDefault="001A6727" w:rsidP="00847AA9">
      <w:pPr>
        <w:rPr>
          <w:i/>
          <w:sz w:val="28"/>
          <w:szCs w:val="28"/>
        </w:rPr>
      </w:pPr>
    </w:p>
    <w:p w:rsidR="001A6727" w:rsidRDefault="001A6727" w:rsidP="00987F93">
      <w:pPr>
        <w:rPr>
          <w:i/>
        </w:rPr>
      </w:pPr>
      <w:r>
        <w:rPr>
          <w:i/>
        </w:rPr>
        <w:t xml:space="preserve">                                                        </w:t>
      </w:r>
      <w:r w:rsidRPr="0052710D">
        <w:rPr>
          <w:i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0pt;height:24pt" fillcolor="#06c" strokecolor="#9cf" strokeweight="1.5pt">
            <v:fill r:id="rId9" o:title=""/>
            <v:stroke r:id="rId9" o:title=""/>
            <v:shadow on="t" color="#900"/>
            <v:textpath style="font-family:&quot;Impact&quot;;font-size:20pt;v-text-kern:t" trim="t" fitpath="t" string="Учитель - это звучит гордо!"/>
          </v:shape>
        </w:pict>
      </w:r>
    </w:p>
    <w:p w:rsidR="001A6727" w:rsidRPr="00984775" w:rsidRDefault="001A6727" w:rsidP="00984775">
      <w:pPr>
        <w:jc w:val="both"/>
        <w:rPr>
          <w:rFonts w:ascii="Times New Roman" w:hAnsi="Times New Roman"/>
          <w:sz w:val="24"/>
          <w:szCs w:val="24"/>
        </w:rPr>
      </w:pPr>
      <w:r w:rsidRPr="00984775">
        <w:rPr>
          <w:rFonts w:ascii="Times New Roman" w:hAnsi="Times New Roman"/>
          <w:sz w:val="24"/>
          <w:szCs w:val="24"/>
        </w:rPr>
        <w:t xml:space="preserve">5 октября отмечается особая дата – День учителя. В этот день те, кто направляет детей в мире знаний обсуждают результаты прошлого учебного года и делятся планами на будущее. Многие учителя работают уже не первый год, но некоторые только начинают свой путь по педагогической стезе. Одной из таких учительниц мы можем назвать Сюремову Татьяну </w:t>
      </w:r>
      <w:r>
        <w:rPr>
          <w:rFonts w:ascii="Times New Roman" w:hAnsi="Times New Roman"/>
          <w:sz w:val="24"/>
          <w:szCs w:val="24"/>
        </w:rPr>
        <w:t>Андреевну</w:t>
      </w:r>
      <w:r w:rsidRPr="00984775">
        <w:rPr>
          <w:rFonts w:ascii="Times New Roman" w:hAnsi="Times New Roman"/>
          <w:sz w:val="24"/>
          <w:szCs w:val="24"/>
        </w:rPr>
        <w:t xml:space="preserve">, которая пришла работать в Васильевскую школу только в этом году. Наша редакция задала некоторые вопросы Татьяне </w:t>
      </w:r>
      <w:r>
        <w:rPr>
          <w:rFonts w:ascii="Times New Roman" w:hAnsi="Times New Roman"/>
          <w:sz w:val="24"/>
          <w:szCs w:val="24"/>
        </w:rPr>
        <w:t>Андреевне</w:t>
      </w:r>
      <w:r w:rsidRPr="00984775">
        <w:rPr>
          <w:rFonts w:ascii="Times New Roman" w:hAnsi="Times New Roman"/>
          <w:sz w:val="24"/>
          <w:szCs w:val="24"/>
        </w:rPr>
        <w:t>, на которые она с удовольствием ответила.</w:t>
      </w:r>
    </w:p>
    <w:p w:rsidR="001A6727" w:rsidRPr="00F31826" w:rsidRDefault="001A6727" w:rsidP="0017554C">
      <w:pPr>
        <w:numPr>
          <w:ilvl w:val="0"/>
          <w:numId w:val="2"/>
        </w:numPr>
        <w:spacing w:after="0"/>
        <w:ind w:left="0" w:hanging="436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 id="_x0000_s1029" type="#_x0000_t75" style="position:absolute;left:0;text-align:left;margin-left:364.5pt;margin-top:7.1pt;width:157.4pt;height:311.25pt;z-index:251654144">
            <v:imagedata r:id="rId10" o:title="" croptop="-488f" cropleft="35473f"/>
            <w10:wrap type="square"/>
          </v:shape>
        </w:pict>
      </w:r>
      <w:r w:rsidRPr="00F318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Где и по какой специальности Вы обучались?</w:t>
      </w:r>
    </w:p>
    <w:p w:rsidR="001A6727" w:rsidRPr="00984775" w:rsidRDefault="001A6727" w:rsidP="0017554C">
      <w:pPr>
        <w:numPr>
          <w:ilvl w:val="0"/>
          <w:numId w:val="2"/>
        </w:numPr>
        <w:spacing w:after="0"/>
        <w:ind w:left="0" w:hanging="436"/>
        <w:jc w:val="both"/>
        <w:rPr>
          <w:rFonts w:ascii="Times New Roman" w:hAnsi="Times New Roman"/>
          <w:sz w:val="24"/>
          <w:szCs w:val="24"/>
        </w:rPr>
      </w:pPr>
      <w:r w:rsidRPr="009847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2005 по 2007 обучалась в Пермском государственном гуманитарно-педагогическом университете на факультете биологии и химии по специальности учитель биологии и химии. Сейчас там же прохожу магистерскую программу «Тьютор в профессиональном развитии педагога» и пишу диссертацию на степень магистра образования.</w:t>
      </w:r>
    </w:p>
    <w:p w:rsidR="001A6727" w:rsidRPr="00F31826" w:rsidRDefault="001A6727" w:rsidP="0017554C">
      <w:pPr>
        <w:numPr>
          <w:ilvl w:val="0"/>
          <w:numId w:val="2"/>
        </w:numPr>
        <w:spacing w:after="0"/>
        <w:ind w:left="0" w:hanging="436"/>
        <w:jc w:val="both"/>
        <w:rPr>
          <w:rFonts w:ascii="Times New Roman" w:hAnsi="Times New Roman"/>
          <w:b/>
          <w:sz w:val="24"/>
          <w:szCs w:val="24"/>
        </w:rPr>
      </w:pPr>
      <w:r w:rsidRPr="00F318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Нравится ли вам работа педагога?</w:t>
      </w:r>
    </w:p>
    <w:p w:rsidR="001A6727" w:rsidRPr="00984775" w:rsidRDefault="001A6727" w:rsidP="0017554C">
      <w:pPr>
        <w:numPr>
          <w:ilvl w:val="0"/>
          <w:numId w:val="2"/>
        </w:numPr>
        <w:spacing w:after="0"/>
        <w:ind w:left="0" w:hanging="436"/>
        <w:jc w:val="both"/>
        <w:rPr>
          <w:rFonts w:ascii="Times New Roman" w:hAnsi="Times New Roman"/>
          <w:sz w:val="24"/>
          <w:szCs w:val="24"/>
        </w:rPr>
      </w:pPr>
      <w:r w:rsidRPr="009847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Очень. Творчество, активность, общение с детьми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взрослыми, преподавание, «взращивани</w:t>
      </w:r>
      <w:r w:rsidRPr="009847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е» личности и её развитие – это моё кредо.</w:t>
      </w:r>
    </w:p>
    <w:p w:rsidR="001A6727" w:rsidRPr="00F31826" w:rsidRDefault="001A6727" w:rsidP="0017554C">
      <w:pPr>
        <w:numPr>
          <w:ilvl w:val="0"/>
          <w:numId w:val="2"/>
        </w:numPr>
        <w:spacing w:after="0"/>
        <w:ind w:left="0" w:hanging="436"/>
        <w:jc w:val="both"/>
        <w:rPr>
          <w:rFonts w:ascii="Times New Roman" w:hAnsi="Times New Roman"/>
          <w:b/>
          <w:sz w:val="24"/>
          <w:szCs w:val="24"/>
        </w:rPr>
      </w:pPr>
      <w:r w:rsidRPr="00F31826">
        <w:rPr>
          <w:rFonts w:ascii="Times New Roman" w:hAnsi="Times New Roman"/>
          <w:b/>
          <w:sz w:val="24"/>
          <w:szCs w:val="24"/>
        </w:rPr>
        <w:t xml:space="preserve">Как получилось так, что </w:t>
      </w:r>
      <w:r w:rsidRPr="00F318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вы попали в нашу школу учителем биологии и химии?</w:t>
      </w:r>
    </w:p>
    <w:p w:rsidR="001A6727" w:rsidRPr="00984775" w:rsidRDefault="001A6727" w:rsidP="0017554C">
      <w:pPr>
        <w:numPr>
          <w:ilvl w:val="0"/>
          <w:numId w:val="2"/>
        </w:numPr>
        <w:spacing w:after="0"/>
        <w:ind w:left="0" w:hanging="436"/>
        <w:jc w:val="both"/>
        <w:rPr>
          <w:rFonts w:ascii="Times New Roman" w:hAnsi="Times New Roman"/>
          <w:sz w:val="24"/>
          <w:szCs w:val="24"/>
        </w:rPr>
      </w:pPr>
      <w:r w:rsidRPr="009847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Проживаю в п. Ильинском, но там места в школе не нашлось. Работаю я не только в Васильевской, но и в Посёрской школе, а также работаю с педагогами этих школ и школы в г. Перми для написания диссертации.</w:t>
      </w:r>
    </w:p>
    <w:p w:rsidR="001A6727" w:rsidRPr="00F31826" w:rsidRDefault="001A6727" w:rsidP="0017554C">
      <w:pPr>
        <w:numPr>
          <w:ilvl w:val="0"/>
          <w:numId w:val="2"/>
        </w:numPr>
        <w:spacing w:after="0"/>
        <w:ind w:left="0" w:hanging="436"/>
        <w:jc w:val="both"/>
        <w:rPr>
          <w:rFonts w:ascii="Times New Roman" w:hAnsi="Times New Roman"/>
          <w:b/>
          <w:sz w:val="24"/>
          <w:szCs w:val="24"/>
        </w:rPr>
      </w:pPr>
      <w:r w:rsidRPr="00F318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Вас назначили классным руководителем в первый же год работы. Какого ваше мнение по этому поводу и нравится ли вам им быть или нет?</w:t>
      </w:r>
    </w:p>
    <w:p w:rsidR="001A6727" w:rsidRPr="00984775" w:rsidRDefault="001A6727" w:rsidP="0017554C">
      <w:pPr>
        <w:numPr>
          <w:ilvl w:val="0"/>
          <w:numId w:val="2"/>
        </w:numPr>
        <w:spacing w:after="0"/>
        <w:ind w:left="0" w:hanging="436"/>
        <w:jc w:val="both"/>
        <w:rPr>
          <w:rFonts w:ascii="Times New Roman" w:hAnsi="Times New Roman"/>
          <w:sz w:val="24"/>
          <w:szCs w:val="24"/>
        </w:rPr>
      </w:pPr>
      <w:r w:rsidRPr="009847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Классным руководителем быть интересно, но нелегко. Очень большая нагрузка с уроками, поэтому поработать со своим пятым классом не всегда успеваю. Но каждую пятницу мы проводим чаепитие – это уже традиция. Классной мамой быть приятно, но это большая ответственность. Детей я очень люблю и готова им во всём помогать и поддерживать. Для меня, также, большое значение имеет поддержка родителей.</w:t>
      </w:r>
    </w:p>
    <w:p w:rsidR="001A6727" w:rsidRPr="00F31826" w:rsidRDefault="001A6727" w:rsidP="0017554C">
      <w:pPr>
        <w:numPr>
          <w:ilvl w:val="0"/>
          <w:numId w:val="2"/>
        </w:numPr>
        <w:spacing w:after="0"/>
        <w:ind w:left="0" w:hanging="436"/>
        <w:jc w:val="both"/>
        <w:rPr>
          <w:rFonts w:ascii="Times New Roman" w:hAnsi="Times New Roman"/>
          <w:b/>
          <w:sz w:val="24"/>
          <w:szCs w:val="24"/>
        </w:rPr>
      </w:pPr>
      <w:r w:rsidRPr="00F318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Что вы можете сказать о рабочем коллективе и работе?</w:t>
      </w:r>
    </w:p>
    <w:p w:rsidR="001A6727" w:rsidRPr="00984775" w:rsidRDefault="001A6727" w:rsidP="0017554C">
      <w:pPr>
        <w:numPr>
          <w:ilvl w:val="0"/>
          <w:numId w:val="2"/>
        </w:numPr>
        <w:spacing w:after="0"/>
        <w:ind w:left="0" w:hanging="436"/>
        <w:jc w:val="both"/>
        <w:rPr>
          <w:rFonts w:ascii="Times New Roman" w:hAnsi="Times New Roman"/>
          <w:sz w:val="24"/>
          <w:szCs w:val="24"/>
        </w:rPr>
      </w:pPr>
      <w:r w:rsidRPr="009847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Учительский коллектив старше меня по возрасту, поэтому в первое время был момент «неуютности». Мы отличаемся по мышлению, методам работы и даже по стилю одежды. От меня очень много требуется, а времени на подготовку мало. Так как я начинающий педагог – хотелось бы больше поддержки. А в целом – все учителя хорошие и добрые.</w:t>
      </w:r>
    </w:p>
    <w:p w:rsidR="001A6727" w:rsidRPr="00F31826" w:rsidRDefault="001A6727" w:rsidP="0017554C">
      <w:pPr>
        <w:numPr>
          <w:ilvl w:val="0"/>
          <w:numId w:val="2"/>
        </w:numPr>
        <w:spacing w:after="0"/>
        <w:ind w:left="0" w:hanging="436"/>
        <w:jc w:val="both"/>
        <w:rPr>
          <w:rFonts w:ascii="Times New Roman" w:hAnsi="Times New Roman"/>
          <w:b/>
          <w:sz w:val="24"/>
          <w:szCs w:val="24"/>
        </w:rPr>
      </w:pPr>
      <w:r w:rsidRPr="00F318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Можете добавить от себя несколько слов?</w:t>
      </w:r>
    </w:p>
    <w:p w:rsidR="001A6727" w:rsidRPr="00984775" w:rsidRDefault="001A6727" w:rsidP="0017554C">
      <w:pPr>
        <w:numPr>
          <w:ilvl w:val="0"/>
          <w:numId w:val="2"/>
        </w:numPr>
        <w:spacing w:after="0"/>
        <w:ind w:left="0" w:hanging="436"/>
        <w:jc w:val="both"/>
        <w:rPr>
          <w:rFonts w:ascii="Times New Roman" w:hAnsi="Times New Roman"/>
          <w:sz w:val="24"/>
          <w:szCs w:val="24"/>
        </w:rPr>
      </w:pPr>
      <w:r w:rsidRPr="009847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себя хотелось бы добавить, что кроме работы в школе 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провожу уроки хореографии в п. </w:t>
      </w:r>
      <w:r w:rsidRPr="009847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Ильинск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ий</w:t>
      </w:r>
      <w:r w:rsidRPr="009847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как для детей, так и для взрослых. Занятия провожу в ФОКе, где являюсь тренером, а также в районном ДК. Приглашаю всех!</w:t>
      </w:r>
    </w:p>
    <w:p w:rsidR="001A6727" w:rsidRDefault="001A6727" w:rsidP="007F43D9">
      <w:pPr>
        <w:ind w:left="2552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group id="_x0000_s1030" style="position:absolute;left:0;text-align:left;margin-left:-22.5pt;margin-top:-27pt;width:149.25pt;height:195pt;z-index:251655168" coordorigin="270,135" coordsize="2985,3900">
            <v:shape id="_x0000_s1031" type="#_x0000_t75" alt="" style="position:absolute;left:720;top:570;width:2115;height:3060">
              <v:imagedata r:id="rId11" o:title="" croptop="9849f" cropbottom="11933f" cropleft="17020f" cropright="4076f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32" type="#_x0000_t12" style="position:absolute;left:480;top:3210;width:390;height:540" fillcolor="yellow"/>
            <v:shape id="_x0000_s1033" type="#_x0000_t12" style="position:absolute;left:750;top:3450;width:390;height:540" fillcolor="yellow"/>
            <v:shape id="_x0000_s1034" type="#_x0000_t12" style="position:absolute;left:1155;top:3465;width:390;height:540" fillcolor="yellow"/>
            <v:shape id="_x0000_s1035" type="#_x0000_t12" style="position:absolute;left:1560;top:3465;width:390;height:540" fillcolor="yellow"/>
            <v:shape id="_x0000_s1036" type="#_x0000_t12" style="position:absolute;left:345;top:2670;width:390;height:540" fillcolor="yellow"/>
            <v:shape id="_x0000_s1037" type="#_x0000_t12" style="position:absolute;left:300;top:2130;width:390;height:540" fillcolor="yellow"/>
            <v:shape id="_x0000_s1038" type="#_x0000_t12" style="position:absolute;left:300;top:1635;width:390;height:540" fillcolor="yellow"/>
            <v:shape id="_x0000_s1039" type="#_x0000_t12" style="position:absolute;left:2865;top:3015;width:390;height:540" fillcolor="yellow"/>
            <v:shape id="_x0000_s1040" type="#_x0000_t12" style="position:absolute;left:2820;top:2475;width:390;height:540" fillcolor="yellow"/>
            <v:shape id="_x0000_s1041" type="#_x0000_t12" style="position:absolute;left:2820;top:1980;width:390;height:540" fillcolor="yellow"/>
            <v:shape id="_x0000_s1042" type="#_x0000_t12" style="position:absolute;left:315;top:1110;width:390;height:540" fillcolor="yellow"/>
            <v:shape id="_x0000_s1043" type="#_x0000_t12" style="position:absolute;left:270;top:570;width:390;height:540" fillcolor="yellow"/>
            <v:shape id="_x0000_s1044" type="#_x0000_t12" style="position:absolute;left:525;top:135;width:390;height:540" fillcolor="yellow"/>
            <v:shape id="_x0000_s1045" type="#_x0000_t12" style="position:absolute;left:2820;top:1440;width:390;height:540" fillcolor="yellow"/>
            <v:shape id="_x0000_s1046" type="#_x0000_t12" style="position:absolute;left:2775;top:900;width:390;height:540" fillcolor="yellow"/>
            <v:shape id="_x0000_s1047" type="#_x0000_t12" style="position:absolute;left:2790;top:330;width:390;height:540" fillcolor="yellow"/>
            <v:shape id="_x0000_s1048" type="#_x0000_t12" style="position:absolute;left:2370;top:135;width:390;height:540" fillcolor="yellow"/>
            <v:shape id="_x0000_s1049" type="#_x0000_t12" style="position:absolute;left:1905;top:135;width:390;height:540" fillcolor="yellow"/>
            <v:shape id="_x0000_s1050" type="#_x0000_t12" style="position:absolute;left:1380;top:135;width:390;height:540" fillcolor="yellow"/>
            <v:shape id="_x0000_s1051" type="#_x0000_t12" style="position:absolute;left:915;top:135;width:390;height:540" fillcolor="yellow"/>
            <v:shape id="_x0000_s1052" type="#_x0000_t12" style="position:absolute;left:1905;top:3495;width:390;height:540" fillcolor="yellow"/>
            <v:shape id="_x0000_s1053" type="#_x0000_t12" style="position:absolute;left:2280;top:3480;width:390;height:540" fillcolor="yellow"/>
            <v:shape id="_x0000_s1054" type="#_x0000_t12" style="position:absolute;left:2670;top:3450;width:390;height:540" fillcolor="yellow"/>
          </v:group>
        </w:pict>
      </w:r>
      <w:r>
        <w:rPr>
          <w:rFonts w:ascii="Times New Roman" w:hAnsi="Times New Roman"/>
          <w:sz w:val="28"/>
          <w:szCs w:val="28"/>
        </w:rPr>
        <w:t>Мы надеемся, что только что начавшие познавать свою профессию учителя будут ещё долго давать детям знания, а опытные педагоги помогут им в этом нелёгком деле. Также, мы поздравляем Галину Ивановну Куликову, отметившую в этом году круглую дату – 35-летие работы в школе и желаем ей дальнейшей продуктивной работы!</w:t>
      </w:r>
    </w:p>
    <w:p w:rsidR="001A6727" w:rsidRDefault="001A6727" w:rsidP="00783597">
      <w:pPr>
        <w:ind w:left="2552"/>
        <w:jc w:val="right"/>
        <w:rPr>
          <w:rFonts w:ascii="Times New Roman" w:hAnsi="Times New Roman"/>
          <w:i/>
          <w:sz w:val="28"/>
          <w:szCs w:val="28"/>
        </w:rPr>
      </w:pPr>
      <w:r w:rsidRPr="00783597">
        <w:rPr>
          <w:rFonts w:ascii="Times New Roman" w:hAnsi="Times New Roman"/>
          <w:i/>
          <w:sz w:val="28"/>
          <w:szCs w:val="28"/>
        </w:rPr>
        <w:t>Мади Александр</w:t>
      </w:r>
    </w:p>
    <w:p w:rsidR="001A6727" w:rsidRPr="00585575" w:rsidRDefault="001A6727" w:rsidP="00585575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55" type="#_x0000_t202" style="position:absolute;margin-left:-21pt;margin-top:18.4pt;width:565.5pt;height:146.05pt;z-index:251656192" strokecolor="white">
            <v:textbox style="mso-next-textbox:#_x0000_s1055">
              <w:txbxContent>
                <w:p w:rsidR="001A6727" w:rsidRPr="00540092" w:rsidRDefault="001A6727" w:rsidP="00540092">
                  <w:pPr>
                    <w:jc w:val="center"/>
                    <w:rPr>
                      <w:rFonts w:ascii="Dotum" w:eastAsia="Dotum" w:hAnsi="Dotum"/>
                      <w:b/>
                      <w:sz w:val="28"/>
                      <w:szCs w:val="28"/>
                    </w:rPr>
                  </w:pPr>
                  <w:r w:rsidRPr="00540092">
                    <w:rPr>
                      <w:rFonts w:ascii="Dotum Cyr" w:eastAsia="Dotum" w:hAnsi="Dotum Cyr"/>
                      <w:b/>
                      <w:sz w:val="28"/>
                      <w:szCs w:val="28"/>
                    </w:rPr>
                    <w:t>Объявление-предупреждение</w:t>
                  </w:r>
                </w:p>
                <w:p w:rsidR="001A6727" w:rsidRPr="00A84AEE" w:rsidRDefault="001A6727" w:rsidP="00A84AEE">
                  <w:pPr>
                    <w:pStyle w:val="NoSpacing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84AEE">
                    <w:rPr>
                      <w:sz w:val="24"/>
                      <w:szCs w:val="24"/>
                    </w:rPr>
                    <w:t xml:space="preserve">        </w:t>
                  </w:r>
                  <w:r w:rsidRPr="00A84AEE">
                    <w:rPr>
                      <w:rFonts w:ascii="Times New Roman" w:hAnsi="Times New Roman"/>
                      <w:sz w:val="26"/>
                      <w:szCs w:val="26"/>
                    </w:rPr>
                    <w:t>14 сентября 2015 года в Перми государственные земельные инспекторы краевого Управления Росреестра провели 367 проверок. Выявлено 195 нарушителей, из которых 181 нарушение земельного законодательства. А всего с начала 2015 года нарушителей земельного законодательства в Пермском крае оштрафовано на 5 млн. 607 тысяч рублей.</w:t>
                  </w:r>
                </w:p>
                <w:p w:rsidR="001A6727" w:rsidRPr="00A84AEE" w:rsidRDefault="001A6727" w:rsidP="00A84AEE">
                  <w:pPr>
                    <w:pStyle w:val="NoSpacing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84AEE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Чтобы не попасть в список нарушителей закона, Управление Росреестра рекомендует своевременно оформлять документы на земельные участки, использовать участки по целевому назначению, не нарушать права других землепользователей.</w:t>
                  </w:r>
                </w:p>
                <w:p w:rsidR="001A6727" w:rsidRDefault="001A6727"/>
              </w:txbxContent>
            </v:textbox>
          </v:shape>
        </w:pict>
      </w:r>
    </w:p>
    <w:p w:rsidR="001A6727" w:rsidRPr="00585575" w:rsidRDefault="001A6727" w:rsidP="00585575">
      <w:pPr>
        <w:rPr>
          <w:rFonts w:ascii="Times New Roman" w:hAnsi="Times New Roman"/>
          <w:sz w:val="28"/>
          <w:szCs w:val="28"/>
        </w:rPr>
      </w:pPr>
    </w:p>
    <w:p w:rsidR="001A6727" w:rsidRPr="00585575" w:rsidRDefault="001A6727" w:rsidP="00585575">
      <w:pPr>
        <w:rPr>
          <w:rFonts w:ascii="Times New Roman" w:hAnsi="Times New Roman"/>
          <w:sz w:val="28"/>
          <w:szCs w:val="28"/>
        </w:rPr>
      </w:pPr>
    </w:p>
    <w:p w:rsidR="001A6727" w:rsidRPr="00585575" w:rsidRDefault="001A6727" w:rsidP="00585575">
      <w:pPr>
        <w:rPr>
          <w:rFonts w:ascii="Times New Roman" w:hAnsi="Times New Roman"/>
          <w:sz w:val="28"/>
          <w:szCs w:val="28"/>
        </w:rPr>
      </w:pPr>
    </w:p>
    <w:p w:rsidR="001A6727" w:rsidRPr="00585575" w:rsidRDefault="001A6727" w:rsidP="00585575">
      <w:pPr>
        <w:rPr>
          <w:rFonts w:ascii="Times New Roman" w:hAnsi="Times New Roman"/>
          <w:sz w:val="28"/>
          <w:szCs w:val="28"/>
        </w:rPr>
      </w:pPr>
    </w:p>
    <w:p w:rsidR="001A6727" w:rsidRDefault="001A6727" w:rsidP="00585575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56" type="#_x0000_t75" alt="" style="position:absolute;margin-left:396.45pt;margin-top:21.9pt;width:54.35pt;height:60.9pt;rotation:-2056447fd;z-index:-251653120">
            <v:imagedata r:id="rId12" o:title=""/>
          </v:shape>
        </w:pict>
      </w:r>
      <w:r>
        <w:rPr>
          <w:noProof/>
          <w:lang w:eastAsia="ru-RU"/>
        </w:rPr>
        <w:pict>
          <v:shape id="_x0000_s1057" type="#_x0000_t75" alt="" style="position:absolute;margin-left:290.3pt;margin-top:9.05pt;width:48.25pt;height:87.35pt;rotation:18561351fd;z-index:-251654144">
            <v:imagedata r:id="rId12" o:title=""/>
          </v:shape>
        </w:pict>
      </w:r>
    </w:p>
    <w:p w:rsidR="001A6727" w:rsidRPr="00585575" w:rsidRDefault="001A6727" w:rsidP="00585575">
      <w:pPr>
        <w:tabs>
          <w:tab w:val="left" w:pos="2220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Надпись 1" o:spid="_x0000_s1058" type="#_x0000_t202" style="position:absolute;margin-left:-36pt;margin-top:399.35pt;width:594pt;height:78.3pt;z-index:2516531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" strokeweight=".5pt">
            <v:textbox style="mso-next-textbox:#Надпись 1">
              <w:txbxContent>
                <w:p w:rsidR="001A6727" w:rsidRDefault="001A6727" w:rsidP="00847AA9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Бесплатный информационный лист</w:t>
                  </w:r>
                </w:p>
                <w:p w:rsidR="001A6727" w:rsidRDefault="001A6727" w:rsidP="00847AA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Васильевского сельского поселения «Васильевский вестник» № 20 (20) от 7 октября </w:t>
                  </w:r>
                  <w:bookmarkStart w:id="0" w:name="_GoBack"/>
                  <w:bookmarkEnd w:id="0"/>
                  <w:r>
                    <w:rPr>
                      <w:sz w:val="16"/>
                      <w:szCs w:val="16"/>
                    </w:rPr>
                    <w:t xml:space="preserve">2015 года. Тираж: 200 экземпляров. </w:t>
                  </w:r>
                </w:p>
                <w:p w:rsidR="001A6727" w:rsidRDefault="001A6727" w:rsidP="00847AA9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Редакция газеты: </w:t>
                  </w:r>
                </w:p>
                <w:p w:rsidR="001A6727" w:rsidRDefault="001A6727" w:rsidP="00847AA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Мади Александр Владимирович – главный редактор; редакционный совет: Едзиева Лариса Николаевна, Боталов Александр Александрович. </w:t>
                  </w:r>
                </w:p>
                <w:p w:rsidR="001A6727" w:rsidRDefault="001A6727" w:rsidP="00847AA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Заявки на объявления и ваши </w:t>
                  </w:r>
                  <w:r>
                    <w:rPr>
                      <w:sz w:val="16"/>
                      <w:szCs w:val="16"/>
                    </w:rPr>
                    <w:t xml:space="preserve">предложения принимаются по телефону: </w:t>
                  </w:r>
                </w:p>
                <w:p w:rsidR="001A6727" w:rsidRDefault="001A6727" w:rsidP="00847AA9">
                  <w:r>
                    <w:rPr>
                      <w:sz w:val="16"/>
                      <w:szCs w:val="16"/>
                    </w:rPr>
                    <w:t>8-342-76-951-92, а также по электронным адресам madi.alex@yandex.ru и edzieva.larisa@yandex.ru абсолютно бесплатно.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_x0000_s1059" type="#_x0000_t202" style="position:absolute;margin-left:-21pt;margin-top:48.35pt;width:357pt;height:342pt;z-index:251657216" strokecolor="white">
            <v:textbox style="mso-next-textbox:#_x0000_s1059">
              <w:txbxContent>
                <w:p w:rsidR="001A6727" w:rsidRPr="002C28BE" w:rsidRDefault="001A6727" w:rsidP="00585575">
                  <w:pPr>
                    <w:pStyle w:val="NoSpacing"/>
                    <w:jc w:val="both"/>
                    <w:rPr>
                      <w:rFonts w:ascii="Times New Roman" w:hAnsi="Times New Roman"/>
                    </w:rPr>
                  </w:pPr>
                  <w:r w:rsidRPr="002C28BE">
                    <w:rPr>
                      <w:rFonts w:ascii="Times New Roman" w:hAnsi="Times New Roman"/>
                    </w:rPr>
                    <w:t>Коллектив школы в деревне Мартыновцы поздравляет с Днём рождения  Тупицыну Людмилу Витальевну!</w:t>
                  </w:r>
                </w:p>
                <w:p w:rsidR="001A6727" w:rsidRPr="002C28BE" w:rsidRDefault="001A6727" w:rsidP="00585575">
                  <w:pPr>
                    <w:pStyle w:val="NoSpacing"/>
                    <w:jc w:val="both"/>
                    <w:rPr>
                      <w:rFonts w:ascii="Times New Roman" w:hAnsi="Times New Roman"/>
                    </w:rPr>
                  </w:pPr>
                  <w:r w:rsidRPr="002C28BE">
                    <w:rPr>
                      <w:rFonts w:ascii="Times New Roman" w:hAnsi="Times New Roman"/>
                    </w:rPr>
                    <w:t xml:space="preserve">Дуракову Алевтину Михайловну поздравляет с Днём рождения Совет ветеранов </w:t>
                  </w:r>
                  <w:r>
                    <w:rPr>
                      <w:rFonts w:ascii="Times New Roman" w:hAnsi="Times New Roman"/>
                    </w:rPr>
                    <w:t>д.</w:t>
                  </w:r>
                  <w:r w:rsidRPr="002C28BE">
                    <w:rPr>
                      <w:rFonts w:ascii="Times New Roman" w:hAnsi="Times New Roman"/>
                    </w:rPr>
                    <w:t xml:space="preserve"> Мартыновцы!</w:t>
                  </w:r>
                </w:p>
                <w:p w:rsidR="001A6727" w:rsidRPr="002C28BE" w:rsidRDefault="001A6727" w:rsidP="00585575">
                  <w:pPr>
                    <w:pStyle w:val="NoSpacing"/>
                    <w:jc w:val="both"/>
                    <w:rPr>
                      <w:rFonts w:ascii="Times New Roman" w:hAnsi="Times New Roman"/>
                    </w:rPr>
                  </w:pPr>
                  <w:r w:rsidRPr="002C28BE">
                    <w:rPr>
                      <w:rFonts w:ascii="Times New Roman" w:hAnsi="Times New Roman"/>
                    </w:rPr>
                    <w:t>Мякоцкую Зинаиду Алексеевну с Днём рождения поздравляет Совет ветеранов деревни Москвина!</w:t>
                  </w:r>
                </w:p>
                <w:p w:rsidR="001A6727" w:rsidRPr="002C28BE" w:rsidRDefault="001A6727" w:rsidP="00585575">
                  <w:pPr>
                    <w:pStyle w:val="NoSpacing"/>
                    <w:jc w:val="both"/>
                    <w:rPr>
                      <w:rFonts w:ascii="Times New Roman" w:hAnsi="Times New Roman"/>
                    </w:rPr>
                  </w:pPr>
                  <w:r w:rsidRPr="002C28BE">
                    <w:rPr>
                      <w:rFonts w:ascii="Times New Roman" w:hAnsi="Times New Roman"/>
                    </w:rPr>
                    <w:t>Жители деревни Комариха поздравляют юбиляров:</w:t>
                  </w:r>
                </w:p>
                <w:p w:rsidR="001A6727" w:rsidRPr="002C28BE" w:rsidRDefault="001A6727" w:rsidP="00585575">
                  <w:pPr>
                    <w:pStyle w:val="NoSpacing"/>
                    <w:jc w:val="both"/>
                    <w:rPr>
                      <w:rFonts w:ascii="Times New Roman" w:hAnsi="Times New Roman"/>
                    </w:rPr>
                  </w:pPr>
                  <w:r w:rsidRPr="002C28BE">
                    <w:rPr>
                      <w:rFonts w:ascii="Times New Roman" w:hAnsi="Times New Roman"/>
                    </w:rPr>
                    <w:t xml:space="preserve">Дозморову Александру </w:t>
                  </w:r>
                  <w:r>
                    <w:rPr>
                      <w:rFonts w:ascii="Times New Roman" w:hAnsi="Times New Roman"/>
                    </w:rPr>
                    <w:t>Викторовну</w:t>
                  </w:r>
                  <w:r w:rsidRPr="002C28BE">
                    <w:rPr>
                      <w:rFonts w:ascii="Times New Roman" w:hAnsi="Times New Roman"/>
                    </w:rPr>
                    <w:t xml:space="preserve"> (60 лет), Дозморову Людмилу Шарафисламовну (55 лет),</w:t>
                  </w:r>
                </w:p>
                <w:p w:rsidR="001A6727" w:rsidRPr="002C28BE" w:rsidRDefault="001A6727" w:rsidP="00585575">
                  <w:pPr>
                    <w:pStyle w:val="NoSpacing"/>
                    <w:jc w:val="both"/>
                    <w:rPr>
                      <w:rFonts w:ascii="Times New Roman" w:hAnsi="Times New Roman"/>
                    </w:rPr>
                  </w:pPr>
                  <w:r w:rsidRPr="002C28BE">
                    <w:rPr>
                      <w:rFonts w:ascii="Times New Roman" w:hAnsi="Times New Roman"/>
                    </w:rPr>
                    <w:t>Дозморову Марину Викторовну (50 лет), Дозморову Оксану Владимировну (35 лет),</w:t>
                  </w:r>
                </w:p>
                <w:p w:rsidR="001A6727" w:rsidRPr="002C28BE" w:rsidRDefault="001A6727" w:rsidP="00585575">
                  <w:pPr>
                    <w:pStyle w:val="NoSpacing"/>
                    <w:jc w:val="both"/>
                    <w:rPr>
                      <w:rFonts w:ascii="Times New Roman" w:hAnsi="Times New Roman"/>
                    </w:rPr>
                  </w:pPr>
                  <w:r w:rsidRPr="002C28BE">
                    <w:rPr>
                      <w:rFonts w:ascii="Times New Roman" w:hAnsi="Times New Roman"/>
                    </w:rPr>
                    <w:t>Зимина Геннадия Александровича (70 лет), Келюбина Бориса Фёдоровича (70 лет),</w:t>
                  </w:r>
                </w:p>
                <w:p w:rsidR="001A6727" w:rsidRPr="002C28BE" w:rsidRDefault="001A6727" w:rsidP="00585575">
                  <w:pPr>
                    <w:pStyle w:val="NoSpacing"/>
                    <w:jc w:val="both"/>
                    <w:rPr>
                      <w:rFonts w:ascii="Times New Roman" w:hAnsi="Times New Roman"/>
                    </w:rPr>
                  </w:pPr>
                  <w:r w:rsidRPr="002C28BE">
                    <w:rPr>
                      <w:rFonts w:ascii="Times New Roman" w:hAnsi="Times New Roman"/>
                    </w:rPr>
                    <w:t>Павлову Пелагею Кондратьевну (80 лет), Чумакову Людмилу Ивановну (65 лет)!</w:t>
                  </w:r>
                </w:p>
                <w:p w:rsidR="001A6727" w:rsidRPr="002C28BE" w:rsidRDefault="001A6727" w:rsidP="00585575">
                  <w:pPr>
                    <w:pStyle w:val="NoSpacing"/>
                    <w:jc w:val="both"/>
                    <w:rPr>
                      <w:rFonts w:ascii="Times New Roman" w:hAnsi="Times New Roman"/>
                    </w:rPr>
                  </w:pPr>
                  <w:r w:rsidRPr="002C28BE">
                    <w:rPr>
                      <w:rFonts w:ascii="Times New Roman" w:hAnsi="Times New Roman"/>
                    </w:rPr>
                    <w:t>Дочь Оксана поздравляет с Днём рождения любимую мамочку Дозморову Веру Викторовну!</w:t>
                  </w:r>
                </w:p>
                <w:p w:rsidR="001A6727" w:rsidRPr="002C28BE" w:rsidRDefault="001A6727" w:rsidP="00585575">
                  <w:pPr>
                    <w:pStyle w:val="NoSpacing"/>
                    <w:jc w:val="both"/>
                    <w:rPr>
                      <w:rFonts w:ascii="Times New Roman" w:hAnsi="Times New Roman"/>
                    </w:rPr>
                  </w:pPr>
                  <w:r w:rsidRPr="002C28BE">
                    <w:rPr>
                      <w:rFonts w:ascii="Times New Roman" w:hAnsi="Times New Roman"/>
                    </w:rPr>
                    <w:t>Русакову Маргариту Вячеславовну поздравляют с юбилеем близкие Оксана, Сергей, Мирон, Виолетта, а также Едзиевы Елена и Лариса!</w:t>
                  </w:r>
                </w:p>
                <w:p w:rsidR="001A6727" w:rsidRPr="002C28BE" w:rsidRDefault="001A6727" w:rsidP="00585575">
                  <w:pPr>
                    <w:pStyle w:val="NoSpacing"/>
                    <w:jc w:val="both"/>
                    <w:rPr>
                      <w:rFonts w:ascii="Times New Roman" w:hAnsi="Times New Roman"/>
                    </w:rPr>
                  </w:pPr>
                  <w:r w:rsidRPr="002C28BE">
                    <w:rPr>
                      <w:rFonts w:ascii="Times New Roman" w:hAnsi="Times New Roman"/>
                    </w:rPr>
                    <w:t>Родные и близкие поздравляют с Днём рождения Белоусова Сергея!</w:t>
                  </w:r>
                </w:p>
                <w:p w:rsidR="001A6727" w:rsidRPr="002C28BE" w:rsidRDefault="001A6727" w:rsidP="00585575">
                  <w:pPr>
                    <w:pStyle w:val="NoSpacing"/>
                    <w:jc w:val="both"/>
                    <w:rPr>
                      <w:rFonts w:ascii="Times New Roman" w:hAnsi="Times New Roman"/>
                    </w:rPr>
                  </w:pPr>
                  <w:r w:rsidRPr="002C28BE">
                    <w:rPr>
                      <w:rFonts w:ascii="Times New Roman" w:hAnsi="Times New Roman"/>
                    </w:rPr>
                    <w:t>Коллектив Васильевского ДК, родственники и близкие поздравляют с юбилеем Тележникову Людмилу Ивановну!</w:t>
                  </w:r>
                </w:p>
                <w:p w:rsidR="001A6727" w:rsidRPr="002C28BE" w:rsidRDefault="001A6727" w:rsidP="00585575">
                  <w:pPr>
                    <w:pStyle w:val="NoSpacing"/>
                    <w:jc w:val="both"/>
                    <w:rPr>
                      <w:rFonts w:ascii="Times New Roman" w:hAnsi="Times New Roman"/>
                    </w:rPr>
                  </w:pPr>
                  <w:r w:rsidRPr="002C28BE">
                    <w:rPr>
                      <w:rFonts w:ascii="Times New Roman" w:hAnsi="Times New Roman"/>
                    </w:rPr>
                    <w:t>Совет ветеранов села Васильевское поздравляет с 85-летним юбилеем Поспелову Анну Петровну!</w:t>
                  </w:r>
                </w:p>
                <w:p w:rsidR="001A6727" w:rsidRPr="002C28BE" w:rsidRDefault="001A6727" w:rsidP="00585575">
                  <w:pPr>
                    <w:jc w:val="both"/>
                    <w:rPr>
                      <w:rFonts w:ascii="Times New Roman" w:hAnsi="Times New Roman"/>
                    </w:rPr>
                  </w:pPr>
                  <w:r w:rsidRPr="002C28BE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Дочь, сестра и внучки поздравляют Лядову Любовь Ивановну и Александ</w:t>
                  </w:r>
                  <w:r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ра Николаевича с Днем Рождения</w:t>
                  </w:r>
                  <w:r w:rsidRPr="002C28BE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75" alt="" style="position:absolute;margin-left:460.2pt;margin-top:3.15pt;width:54.35pt;height:60.9pt;rotation:1256616fd;z-index:-251652096">
            <v:imagedata r:id="rId12" o:title=""/>
          </v:shape>
        </w:pict>
      </w:r>
      <w:r>
        <w:rPr>
          <w:noProof/>
          <w:lang w:eastAsia="ru-RU"/>
        </w:rPr>
        <w:pict>
          <v:shape id="_x0000_s1061" type="#_x0000_t75" alt="" style="position:absolute;margin-left:.1pt;margin-top:-2pt;width:67.65pt;height:87.35pt;rotation:4731310fd;z-index:-251655168">
            <v:imagedata r:id="rId12" o:title=""/>
          </v:shape>
        </w:pict>
      </w:r>
      <w:r>
        <w:rPr>
          <w:noProof/>
          <w:lang w:eastAsia="ru-RU"/>
        </w:rPr>
        <w:pict>
          <v:shape id="_x0000_s1062" type="#_x0000_t75" alt="" style="position:absolute;margin-left:347.95pt;margin-top:259.85pt;width:168.4pt;height:121.75pt;z-index:251659264">
            <v:imagedata r:id="rId13" o:title=""/>
          </v:shape>
        </w:pict>
      </w:r>
      <w:r>
        <w:rPr>
          <w:noProof/>
          <w:lang w:eastAsia="ru-RU"/>
        </w:rPr>
        <w:pict>
          <v:shape id="_x0000_s1063" type="#_x0000_t202" style="position:absolute;margin-left:342pt;margin-top:45.35pt;width:208.5pt;height:340.5pt;z-index:251658240" strokecolor="white">
            <v:textbox style="mso-next-textbox:#_x0000_s1063">
              <w:txbxContent>
                <w:p w:rsidR="001A6727" w:rsidRPr="00585575" w:rsidRDefault="001A6727">
                  <w:pPr>
                    <w:rPr>
                      <w:b/>
                      <w:color w:val="C00000"/>
                    </w:rPr>
                  </w:pPr>
                  <w:r w:rsidRPr="00585575">
                    <w:rPr>
                      <w:rFonts w:ascii="Verdana" w:hAnsi="Verdana"/>
                      <w:b/>
                      <w:color w:val="C00000"/>
                      <w:sz w:val="21"/>
                      <w:szCs w:val="21"/>
                      <w:shd w:val="clear" w:color="auto" w:fill="FFFFFF"/>
                    </w:rPr>
                    <w:t>Пусть медленно плывут года,</w:t>
                  </w:r>
                  <w:r w:rsidRPr="00585575">
                    <w:rPr>
                      <w:rFonts w:ascii="Verdana" w:hAnsi="Verdana"/>
                      <w:b/>
                      <w:color w:val="C00000"/>
                      <w:sz w:val="21"/>
                      <w:szCs w:val="21"/>
                    </w:rPr>
                    <w:br/>
                  </w:r>
                  <w:r w:rsidRPr="00585575">
                    <w:rPr>
                      <w:rFonts w:ascii="Verdana" w:hAnsi="Verdana"/>
                      <w:b/>
                      <w:color w:val="C00000"/>
                      <w:sz w:val="21"/>
                      <w:szCs w:val="21"/>
                      <w:shd w:val="clear" w:color="auto" w:fill="FFFFFF"/>
                    </w:rPr>
                    <w:t>Минуя все проблемы.</w:t>
                  </w:r>
                  <w:r w:rsidRPr="00585575">
                    <w:rPr>
                      <w:rFonts w:ascii="Verdana" w:hAnsi="Verdana"/>
                      <w:b/>
                      <w:color w:val="C00000"/>
                      <w:sz w:val="21"/>
                      <w:szCs w:val="21"/>
                    </w:rPr>
                    <w:br/>
                  </w:r>
                  <w:r w:rsidRPr="00585575">
                    <w:rPr>
                      <w:rFonts w:ascii="Verdana" w:hAnsi="Verdana"/>
                      <w:b/>
                      <w:color w:val="C00000"/>
                      <w:sz w:val="21"/>
                      <w:szCs w:val="21"/>
                      <w:shd w:val="clear" w:color="auto" w:fill="FFFFFF"/>
                    </w:rPr>
                    <w:t>Не убегает, как вода,</w:t>
                  </w:r>
                  <w:r w:rsidRPr="00585575">
                    <w:rPr>
                      <w:rFonts w:ascii="Verdana" w:hAnsi="Verdana"/>
                      <w:b/>
                      <w:color w:val="C00000"/>
                      <w:sz w:val="21"/>
                      <w:szCs w:val="21"/>
                    </w:rPr>
                    <w:br/>
                  </w:r>
                  <w:r w:rsidRPr="00585575">
                    <w:rPr>
                      <w:rFonts w:ascii="Verdana" w:hAnsi="Verdana"/>
                      <w:b/>
                      <w:color w:val="C00000"/>
                      <w:sz w:val="21"/>
                      <w:szCs w:val="21"/>
                      <w:shd w:val="clear" w:color="auto" w:fill="FFFFFF"/>
                    </w:rPr>
                    <w:t xml:space="preserve">Сквозь пальцы </w:t>
                  </w:r>
                  <w:r>
                    <w:rPr>
                      <w:rFonts w:ascii="Verdana" w:hAnsi="Verdana"/>
                      <w:b/>
                      <w:color w:val="C00000"/>
                      <w:sz w:val="21"/>
                      <w:szCs w:val="21"/>
                      <w:shd w:val="clear" w:color="auto" w:fill="FFFFFF"/>
                    </w:rPr>
                    <w:t>ваше</w:t>
                  </w:r>
                  <w:r w:rsidRPr="00585575">
                    <w:rPr>
                      <w:rFonts w:ascii="Verdana" w:hAnsi="Verdana"/>
                      <w:b/>
                      <w:color w:val="C00000"/>
                      <w:sz w:val="21"/>
                      <w:szCs w:val="21"/>
                      <w:shd w:val="clear" w:color="auto" w:fill="FFFFFF"/>
                    </w:rPr>
                    <w:t xml:space="preserve"> время.</w:t>
                  </w:r>
                  <w:r w:rsidRPr="00585575">
                    <w:rPr>
                      <w:rFonts w:ascii="Verdana" w:hAnsi="Verdana"/>
                      <w:b/>
                      <w:color w:val="C00000"/>
                      <w:sz w:val="21"/>
                      <w:szCs w:val="21"/>
                    </w:rPr>
                    <w:br/>
                  </w:r>
                  <w:r w:rsidRPr="00585575">
                    <w:rPr>
                      <w:rFonts w:ascii="Verdana" w:hAnsi="Verdana"/>
                      <w:b/>
                      <w:color w:val="C00000"/>
                      <w:sz w:val="21"/>
                      <w:szCs w:val="21"/>
                    </w:rPr>
                    <w:br/>
                  </w:r>
                  <w:r w:rsidRPr="00585575">
                    <w:rPr>
                      <w:rFonts w:ascii="Verdana" w:hAnsi="Verdana"/>
                      <w:b/>
                      <w:color w:val="C00000"/>
                      <w:sz w:val="21"/>
                      <w:szCs w:val="21"/>
                      <w:shd w:val="clear" w:color="auto" w:fill="FFFFFF"/>
                    </w:rPr>
                    <w:t>Здоровье балует всегда:</w:t>
                  </w:r>
                  <w:r w:rsidRPr="00585575">
                    <w:rPr>
                      <w:rFonts w:ascii="Verdana" w:hAnsi="Verdana"/>
                      <w:b/>
                      <w:color w:val="C00000"/>
                      <w:sz w:val="21"/>
                      <w:szCs w:val="21"/>
                    </w:rPr>
                    <w:br/>
                  </w:r>
                  <w:r w:rsidRPr="00585575">
                    <w:rPr>
                      <w:rFonts w:ascii="Verdana" w:hAnsi="Verdana"/>
                      <w:b/>
                      <w:color w:val="C00000"/>
                      <w:sz w:val="21"/>
                      <w:szCs w:val="21"/>
                      <w:shd w:val="clear" w:color="auto" w:fill="FFFFFF"/>
                    </w:rPr>
                    <w:t>Глаза пусть будут зорче,</w:t>
                  </w:r>
                  <w:r w:rsidRPr="00585575">
                    <w:rPr>
                      <w:rFonts w:ascii="Verdana" w:hAnsi="Verdana"/>
                      <w:b/>
                      <w:color w:val="C00000"/>
                      <w:sz w:val="21"/>
                      <w:szCs w:val="21"/>
                    </w:rPr>
                    <w:br/>
                  </w:r>
                  <w:r w:rsidRPr="00585575">
                    <w:rPr>
                      <w:rFonts w:ascii="Verdana" w:hAnsi="Verdana"/>
                      <w:b/>
                      <w:color w:val="C00000"/>
                      <w:sz w:val="21"/>
                      <w:szCs w:val="21"/>
                      <w:shd w:val="clear" w:color="auto" w:fill="FFFFFF"/>
                    </w:rPr>
                    <w:t>Душа — светла и молода,</w:t>
                  </w:r>
                  <w:r w:rsidRPr="00585575">
                    <w:rPr>
                      <w:rFonts w:ascii="Verdana" w:hAnsi="Verdana"/>
                      <w:b/>
                      <w:color w:val="C00000"/>
                      <w:sz w:val="21"/>
                      <w:szCs w:val="21"/>
                    </w:rPr>
                    <w:br/>
                  </w:r>
                  <w:r w:rsidRPr="00585575">
                    <w:rPr>
                      <w:rFonts w:ascii="Verdana" w:hAnsi="Verdana"/>
                      <w:b/>
                      <w:color w:val="C00000"/>
                      <w:sz w:val="21"/>
                      <w:szCs w:val="21"/>
                      <w:shd w:val="clear" w:color="auto" w:fill="FFFFFF"/>
                    </w:rPr>
                    <w:t>А сердце — как моторчик.</w:t>
                  </w:r>
                  <w:r w:rsidRPr="00585575">
                    <w:rPr>
                      <w:rFonts w:ascii="Verdana" w:hAnsi="Verdana"/>
                      <w:b/>
                      <w:color w:val="C00000"/>
                      <w:sz w:val="21"/>
                      <w:szCs w:val="21"/>
                    </w:rPr>
                    <w:br/>
                  </w:r>
                  <w:r w:rsidRPr="00585575">
                    <w:rPr>
                      <w:rFonts w:ascii="Verdana" w:hAnsi="Verdana"/>
                      <w:b/>
                      <w:color w:val="C00000"/>
                      <w:sz w:val="21"/>
                      <w:szCs w:val="21"/>
                    </w:rPr>
                    <w:br/>
                  </w:r>
                  <w:r w:rsidRPr="00585575">
                    <w:rPr>
                      <w:rFonts w:ascii="Verdana" w:hAnsi="Verdana"/>
                      <w:b/>
                      <w:color w:val="C00000"/>
                      <w:sz w:val="21"/>
                      <w:szCs w:val="21"/>
                      <w:shd w:val="clear" w:color="auto" w:fill="FFFFFF"/>
                    </w:rPr>
                    <w:t>Пусть неудача никогда</w:t>
                  </w:r>
                  <w:r w:rsidRPr="00585575">
                    <w:rPr>
                      <w:rFonts w:ascii="Verdana" w:hAnsi="Verdana"/>
                      <w:b/>
                      <w:color w:val="C00000"/>
                      <w:sz w:val="21"/>
                      <w:szCs w:val="21"/>
                    </w:rPr>
                    <w:br/>
                  </w:r>
                  <w:r>
                    <w:rPr>
                      <w:rFonts w:ascii="Verdana" w:hAnsi="Verdana"/>
                      <w:b/>
                      <w:color w:val="C00000"/>
                      <w:sz w:val="21"/>
                      <w:szCs w:val="21"/>
                      <w:shd w:val="clear" w:color="auto" w:fill="FFFFFF"/>
                    </w:rPr>
                    <w:t>Вас</w:t>
                  </w:r>
                  <w:r w:rsidRPr="00585575">
                    <w:rPr>
                      <w:rFonts w:ascii="Verdana" w:hAnsi="Verdana"/>
                      <w:b/>
                      <w:color w:val="C00000"/>
                      <w:sz w:val="21"/>
                      <w:szCs w:val="21"/>
                      <w:shd w:val="clear" w:color="auto" w:fill="FFFFFF"/>
                    </w:rPr>
                    <w:t xml:space="preserve"> не посещает.</w:t>
                  </w:r>
                  <w:r w:rsidRPr="00585575">
                    <w:rPr>
                      <w:rFonts w:ascii="Verdana" w:hAnsi="Verdana"/>
                      <w:b/>
                      <w:color w:val="C00000"/>
                      <w:sz w:val="21"/>
                      <w:szCs w:val="21"/>
                    </w:rPr>
                    <w:br/>
                  </w:r>
                  <w:r>
                    <w:rPr>
                      <w:rFonts w:ascii="Verdana" w:hAnsi="Verdana"/>
                      <w:b/>
                      <w:color w:val="C00000"/>
                      <w:sz w:val="21"/>
                      <w:szCs w:val="21"/>
                      <w:shd w:val="clear" w:color="auto" w:fill="FFFFFF"/>
                    </w:rPr>
                    <w:t>Пусть день и ночь ваша</w:t>
                  </w:r>
                  <w:r w:rsidRPr="00585575">
                    <w:rPr>
                      <w:rFonts w:ascii="Verdana" w:hAnsi="Verdana"/>
                      <w:b/>
                      <w:color w:val="C00000"/>
                      <w:sz w:val="21"/>
                      <w:szCs w:val="21"/>
                      <w:shd w:val="clear" w:color="auto" w:fill="FFFFFF"/>
                    </w:rPr>
                    <w:t xml:space="preserve"> звезда</w:t>
                  </w:r>
                  <w:r w:rsidRPr="00585575">
                    <w:rPr>
                      <w:rFonts w:ascii="Verdana" w:hAnsi="Verdana"/>
                      <w:b/>
                      <w:color w:val="C00000"/>
                      <w:sz w:val="21"/>
                      <w:szCs w:val="21"/>
                    </w:rPr>
                    <w:br/>
                  </w:r>
                  <w:r w:rsidRPr="00585575">
                    <w:rPr>
                      <w:rFonts w:ascii="Verdana" w:hAnsi="Verdana"/>
                      <w:b/>
                      <w:color w:val="C00000"/>
                      <w:sz w:val="21"/>
                      <w:szCs w:val="21"/>
                      <w:shd w:val="clear" w:color="auto" w:fill="FFFFFF"/>
                    </w:rPr>
                    <w:t>Путь жизни освещает.</w:t>
                  </w:r>
                  <w:r w:rsidRPr="00585575">
                    <w:rPr>
                      <w:rFonts w:ascii="Verdana" w:hAnsi="Verdana"/>
                      <w:b/>
                      <w:color w:val="C00000"/>
                      <w:sz w:val="21"/>
                      <w:szCs w:val="21"/>
                      <w:shd w:val="clear" w:color="auto" w:fill="FFFFFF"/>
                    </w:rPr>
                    <w:br/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tab/>
      </w:r>
      <w:r w:rsidRPr="0052710D">
        <w:rPr>
          <w:rFonts w:ascii="Times New Roman" w:hAnsi="Times New Roman"/>
          <w:sz w:val="28"/>
          <w:szCs w:val="28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8" style="width:153pt;height:49.5pt" fillcolor="#ffc">
            <v:fill r:id="rId9" o:title="" color2="#f99" focus="100%" type="gradient"/>
            <v:stroke r:id="rId9" o:title="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24pt;v-text-kern:t" trim="t" fitpath="t" string="Поздравляем!"/>
          </v:shape>
        </w:pict>
      </w:r>
    </w:p>
    <w:sectPr w:rsidR="001A6727" w:rsidRPr="00585575" w:rsidSect="00F3063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727" w:rsidRDefault="001A6727" w:rsidP="00847AA9">
      <w:pPr>
        <w:spacing w:after="0" w:line="240" w:lineRule="auto"/>
      </w:pPr>
      <w:r>
        <w:separator/>
      </w:r>
    </w:p>
  </w:endnote>
  <w:endnote w:type="continuationSeparator" w:id="0">
    <w:p w:rsidR="001A6727" w:rsidRDefault="001A6727" w:rsidP="0084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otum Cyr">
    <w:altName w:val="µёїт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727" w:rsidRDefault="001A6727" w:rsidP="00847AA9">
      <w:pPr>
        <w:spacing w:after="0" w:line="240" w:lineRule="auto"/>
      </w:pPr>
      <w:r>
        <w:separator/>
      </w:r>
    </w:p>
  </w:footnote>
  <w:footnote w:type="continuationSeparator" w:id="0">
    <w:p w:rsidR="001A6727" w:rsidRDefault="001A6727" w:rsidP="00847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4931"/>
    <w:multiLevelType w:val="hybridMultilevel"/>
    <w:tmpl w:val="3588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A2325A"/>
    <w:multiLevelType w:val="hybridMultilevel"/>
    <w:tmpl w:val="E3ACC0E4"/>
    <w:lvl w:ilvl="0" w:tplc="94807C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8A0"/>
    <w:rsid w:val="00030B75"/>
    <w:rsid w:val="00035D3D"/>
    <w:rsid w:val="00047016"/>
    <w:rsid w:val="00074E5B"/>
    <w:rsid w:val="00086419"/>
    <w:rsid w:val="000A1B4A"/>
    <w:rsid w:val="000B4F0F"/>
    <w:rsid w:val="000B79E9"/>
    <w:rsid w:val="000D4E75"/>
    <w:rsid w:val="000F7CEE"/>
    <w:rsid w:val="00107A53"/>
    <w:rsid w:val="00112992"/>
    <w:rsid w:val="00132153"/>
    <w:rsid w:val="0015570E"/>
    <w:rsid w:val="0016102D"/>
    <w:rsid w:val="0017554C"/>
    <w:rsid w:val="001904B0"/>
    <w:rsid w:val="001A0598"/>
    <w:rsid w:val="001A55C3"/>
    <w:rsid w:val="001A6727"/>
    <w:rsid w:val="001B3FE9"/>
    <w:rsid w:val="001D110D"/>
    <w:rsid w:val="001D380E"/>
    <w:rsid w:val="001E057D"/>
    <w:rsid w:val="001F020C"/>
    <w:rsid w:val="001F77B5"/>
    <w:rsid w:val="002250FF"/>
    <w:rsid w:val="00256949"/>
    <w:rsid w:val="00256DF2"/>
    <w:rsid w:val="00261E74"/>
    <w:rsid w:val="00263E15"/>
    <w:rsid w:val="00286D47"/>
    <w:rsid w:val="0029126B"/>
    <w:rsid w:val="002922F0"/>
    <w:rsid w:val="002A2DAC"/>
    <w:rsid w:val="002B49EA"/>
    <w:rsid w:val="002C06F8"/>
    <w:rsid w:val="002C0F7B"/>
    <w:rsid w:val="002C28BE"/>
    <w:rsid w:val="002C5432"/>
    <w:rsid w:val="002D436B"/>
    <w:rsid w:val="00310DDC"/>
    <w:rsid w:val="00325649"/>
    <w:rsid w:val="00326D7E"/>
    <w:rsid w:val="003328CD"/>
    <w:rsid w:val="0034478A"/>
    <w:rsid w:val="00344A3F"/>
    <w:rsid w:val="003644A4"/>
    <w:rsid w:val="003728CB"/>
    <w:rsid w:val="003828F6"/>
    <w:rsid w:val="003A35F4"/>
    <w:rsid w:val="003A3E28"/>
    <w:rsid w:val="003B3A33"/>
    <w:rsid w:val="003B3E28"/>
    <w:rsid w:val="003D0752"/>
    <w:rsid w:val="003E2F03"/>
    <w:rsid w:val="003E7034"/>
    <w:rsid w:val="003F1355"/>
    <w:rsid w:val="003F2D84"/>
    <w:rsid w:val="003F3D9E"/>
    <w:rsid w:val="00414E30"/>
    <w:rsid w:val="00426647"/>
    <w:rsid w:val="0043434D"/>
    <w:rsid w:val="0046132E"/>
    <w:rsid w:val="004B7437"/>
    <w:rsid w:val="004C46E3"/>
    <w:rsid w:val="004C4E0E"/>
    <w:rsid w:val="004E507D"/>
    <w:rsid w:val="00514265"/>
    <w:rsid w:val="00521B1C"/>
    <w:rsid w:val="00521FFF"/>
    <w:rsid w:val="0052710D"/>
    <w:rsid w:val="00540092"/>
    <w:rsid w:val="00554501"/>
    <w:rsid w:val="00554896"/>
    <w:rsid w:val="005619AB"/>
    <w:rsid w:val="00566F17"/>
    <w:rsid w:val="00585575"/>
    <w:rsid w:val="005C430B"/>
    <w:rsid w:val="005D0136"/>
    <w:rsid w:val="00600586"/>
    <w:rsid w:val="00610878"/>
    <w:rsid w:val="00610B5A"/>
    <w:rsid w:val="0061207B"/>
    <w:rsid w:val="00612FF4"/>
    <w:rsid w:val="00625749"/>
    <w:rsid w:val="0062624E"/>
    <w:rsid w:val="00646E38"/>
    <w:rsid w:val="006528A0"/>
    <w:rsid w:val="00653587"/>
    <w:rsid w:val="00664F5E"/>
    <w:rsid w:val="006A7170"/>
    <w:rsid w:val="006B0173"/>
    <w:rsid w:val="006B326D"/>
    <w:rsid w:val="006B49C5"/>
    <w:rsid w:val="006C43EC"/>
    <w:rsid w:val="006E0C03"/>
    <w:rsid w:val="006F2C10"/>
    <w:rsid w:val="006F5EE1"/>
    <w:rsid w:val="00700702"/>
    <w:rsid w:val="00712A80"/>
    <w:rsid w:val="00730F3D"/>
    <w:rsid w:val="00736ED2"/>
    <w:rsid w:val="00750BE9"/>
    <w:rsid w:val="007553C2"/>
    <w:rsid w:val="00776E32"/>
    <w:rsid w:val="00783597"/>
    <w:rsid w:val="007A01EA"/>
    <w:rsid w:val="007B4771"/>
    <w:rsid w:val="007C1AA4"/>
    <w:rsid w:val="007E3C7C"/>
    <w:rsid w:val="007E6EEE"/>
    <w:rsid w:val="007F43D9"/>
    <w:rsid w:val="00845DD3"/>
    <w:rsid w:val="00847AA9"/>
    <w:rsid w:val="00850B1E"/>
    <w:rsid w:val="0086337A"/>
    <w:rsid w:val="008901B5"/>
    <w:rsid w:val="0089558D"/>
    <w:rsid w:val="008A1EA9"/>
    <w:rsid w:val="008B4759"/>
    <w:rsid w:val="009069C7"/>
    <w:rsid w:val="009175EF"/>
    <w:rsid w:val="00974B26"/>
    <w:rsid w:val="00976AD8"/>
    <w:rsid w:val="009803AB"/>
    <w:rsid w:val="00984775"/>
    <w:rsid w:val="00985A18"/>
    <w:rsid w:val="00987F93"/>
    <w:rsid w:val="00990E28"/>
    <w:rsid w:val="009A6843"/>
    <w:rsid w:val="009D5EEC"/>
    <w:rsid w:val="00A01BB2"/>
    <w:rsid w:val="00A225B0"/>
    <w:rsid w:val="00A372BC"/>
    <w:rsid w:val="00A72469"/>
    <w:rsid w:val="00A80094"/>
    <w:rsid w:val="00A84AEE"/>
    <w:rsid w:val="00AC3F33"/>
    <w:rsid w:val="00AE2A64"/>
    <w:rsid w:val="00AE77B5"/>
    <w:rsid w:val="00B0487E"/>
    <w:rsid w:val="00B06EFD"/>
    <w:rsid w:val="00B167FD"/>
    <w:rsid w:val="00B624AF"/>
    <w:rsid w:val="00B954AB"/>
    <w:rsid w:val="00BA655B"/>
    <w:rsid w:val="00BB5C01"/>
    <w:rsid w:val="00BC0E35"/>
    <w:rsid w:val="00BC4B66"/>
    <w:rsid w:val="00BC7A62"/>
    <w:rsid w:val="00BD7536"/>
    <w:rsid w:val="00BE417D"/>
    <w:rsid w:val="00BF0C84"/>
    <w:rsid w:val="00C00A7B"/>
    <w:rsid w:val="00C04A01"/>
    <w:rsid w:val="00C15432"/>
    <w:rsid w:val="00C16FA7"/>
    <w:rsid w:val="00C31721"/>
    <w:rsid w:val="00C34E92"/>
    <w:rsid w:val="00C3734B"/>
    <w:rsid w:val="00C65732"/>
    <w:rsid w:val="00CA766F"/>
    <w:rsid w:val="00CC4779"/>
    <w:rsid w:val="00CC64FF"/>
    <w:rsid w:val="00CF0032"/>
    <w:rsid w:val="00CF0576"/>
    <w:rsid w:val="00D2747F"/>
    <w:rsid w:val="00D3105F"/>
    <w:rsid w:val="00D44519"/>
    <w:rsid w:val="00D62BE1"/>
    <w:rsid w:val="00D75E88"/>
    <w:rsid w:val="00DB7B2A"/>
    <w:rsid w:val="00DF49FA"/>
    <w:rsid w:val="00DF57AB"/>
    <w:rsid w:val="00E26DFF"/>
    <w:rsid w:val="00E53260"/>
    <w:rsid w:val="00E53C5A"/>
    <w:rsid w:val="00E72C07"/>
    <w:rsid w:val="00E76CE0"/>
    <w:rsid w:val="00EA561D"/>
    <w:rsid w:val="00EC6845"/>
    <w:rsid w:val="00EE045A"/>
    <w:rsid w:val="00EE15B5"/>
    <w:rsid w:val="00EE5CBB"/>
    <w:rsid w:val="00EF1E0D"/>
    <w:rsid w:val="00EF779A"/>
    <w:rsid w:val="00F02BF1"/>
    <w:rsid w:val="00F13BC8"/>
    <w:rsid w:val="00F246BE"/>
    <w:rsid w:val="00F3063E"/>
    <w:rsid w:val="00F31826"/>
    <w:rsid w:val="00F473A3"/>
    <w:rsid w:val="00F57505"/>
    <w:rsid w:val="00F76E4D"/>
    <w:rsid w:val="00F90808"/>
    <w:rsid w:val="00FA1009"/>
    <w:rsid w:val="00FA3B6A"/>
    <w:rsid w:val="00FB72D0"/>
    <w:rsid w:val="00FD3B4C"/>
    <w:rsid w:val="00FE1AE4"/>
    <w:rsid w:val="00FF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47AA9"/>
    <w:rPr>
      <w:lang w:eastAsia="en-US"/>
    </w:rPr>
  </w:style>
  <w:style w:type="character" w:customStyle="1" w:styleId="js-message-subject">
    <w:name w:val="js-message-subject"/>
    <w:uiPriority w:val="99"/>
    <w:rsid w:val="00847AA9"/>
  </w:style>
  <w:style w:type="paragraph" w:styleId="Header">
    <w:name w:val="header"/>
    <w:basedOn w:val="Normal"/>
    <w:link w:val="HeaderChar"/>
    <w:uiPriority w:val="99"/>
    <w:rsid w:val="00847AA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7AA9"/>
  </w:style>
  <w:style w:type="paragraph" w:styleId="Footer">
    <w:name w:val="footer"/>
    <w:basedOn w:val="Normal"/>
    <w:link w:val="FooterChar"/>
    <w:uiPriority w:val="99"/>
    <w:rsid w:val="00847AA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7AA9"/>
  </w:style>
  <w:style w:type="paragraph" w:styleId="ListParagraph">
    <w:name w:val="List Paragraph"/>
    <w:basedOn w:val="Normal"/>
    <w:uiPriority w:val="99"/>
    <w:qFormat/>
    <w:rsid w:val="00A01BB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863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Normal"/>
    <w:uiPriority w:val="99"/>
    <w:rsid w:val="001D3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Normal"/>
    <w:uiPriority w:val="99"/>
    <w:rsid w:val="001D3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1D380E"/>
  </w:style>
  <w:style w:type="character" w:styleId="Hyperlink">
    <w:name w:val="Hyperlink"/>
    <w:basedOn w:val="DefaultParagraphFont"/>
    <w:uiPriority w:val="99"/>
    <w:semiHidden/>
    <w:rsid w:val="003F135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B3A3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3A33"/>
    <w:rPr>
      <w:rFonts w:ascii="Segoe UI" w:hAnsi="Segoe UI"/>
      <w:sz w:val="18"/>
      <w:lang w:eastAsia="en-US"/>
    </w:rPr>
  </w:style>
  <w:style w:type="character" w:customStyle="1" w:styleId="apple-converted-space">
    <w:name w:val="apple-converted-space"/>
    <w:uiPriority w:val="99"/>
    <w:rsid w:val="000F7CEE"/>
  </w:style>
  <w:style w:type="paragraph" w:customStyle="1" w:styleId="Style6">
    <w:name w:val="Style6"/>
    <w:basedOn w:val="Normal"/>
    <w:uiPriority w:val="99"/>
    <w:rsid w:val="007E3C7C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7E3C7C"/>
    <w:rPr>
      <w:rFonts w:ascii="Times New Roman" w:hAnsi="Times New Roman"/>
      <w:sz w:val="26"/>
    </w:rPr>
  </w:style>
  <w:style w:type="paragraph" w:customStyle="1" w:styleId="sfst">
    <w:name w:val="sfst"/>
    <w:basedOn w:val="Normal"/>
    <w:uiPriority w:val="99"/>
    <w:rsid w:val="00B95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1068</TotalTime>
  <Pages>2</Pages>
  <Words>437</Words>
  <Characters>2493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-</cp:lastModifiedBy>
  <cp:revision>100</cp:revision>
  <cp:lastPrinted>2015-10-08T06:41:00Z</cp:lastPrinted>
  <dcterms:created xsi:type="dcterms:W3CDTF">2015-02-01T06:51:00Z</dcterms:created>
  <dcterms:modified xsi:type="dcterms:W3CDTF">2015-10-08T06:42:00Z</dcterms:modified>
</cp:coreProperties>
</file>