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Y="3"/>
        <w:tblOverlap w:val="never"/>
        <w:tblW w:w="0" w:type="auto"/>
        <w:tblLayout w:type="fixed"/>
        <w:tblLook w:val="00A0"/>
      </w:tblPr>
      <w:tblGrid>
        <w:gridCol w:w="4868"/>
      </w:tblGrid>
      <w:tr w:rsidR="005D6BF6">
        <w:tc>
          <w:tcPr>
            <w:tcW w:w="4868" w:type="dxa"/>
          </w:tcPr>
          <w:p w:rsidR="005D6BF6" w:rsidRDefault="005D6BF6">
            <w:pPr>
              <w:jc w:val="center"/>
            </w:pPr>
            <w:r>
              <w:rPr>
                <w:sz w:val="22"/>
                <w:szCs w:val="22"/>
              </w:rPr>
              <w:t>МУНИЦИПАЛЬНОЕ БЮДЖЕТНОЕ УЧРЕЖДЕНИЕ</w:t>
            </w:r>
          </w:p>
          <w:p w:rsidR="005D6BF6" w:rsidRDefault="005D6BF6">
            <w:pPr>
              <w:jc w:val="center"/>
              <w:rPr>
                <w:b/>
                <w:bCs/>
              </w:rPr>
            </w:pPr>
            <w:r>
              <w:rPr>
                <w:b/>
                <w:bCs/>
                <w:sz w:val="22"/>
                <w:szCs w:val="22"/>
              </w:rPr>
              <w:t>«ИЛЬИНСКАЯ МЕЖПОСЕЛЕНЧЕСКАЯ БИБЛИОТЕКА ИМЕНИ А.Е.ТЕПЛОУХОВА»</w:t>
            </w:r>
          </w:p>
        </w:tc>
      </w:tr>
      <w:tr w:rsidR="005D6BF6">
        <w:tc>
          <w:tcPr>
            <w:tcW w:w="4868" w:type="dxa"/>
          </w:tcPr>
          <w:p w:rsidR="005D6BF6" w:rsidRDefault="005D6BF6">
            <w:pPr>
              <w:jc w:val="center"/>
            </w:pPr>
            <w:r>
              <w:rPr>
                <w:sz w:val="22"/>
                <w:szCs w:val="22"/>
              </w:rPr>
              <w:t xml:space="preserve">617020 Пермский край, </w:t>
            </w:r>
          </w:p>
          <w:p w:rsidR="005D6BF6" w:rsidRDefault="005D6BF6">
            <w:pPr>
              <w:jc w:val="center"/>
              <w:rPr>
                <w:b/>
                <w:bCs/>
              </w:rPr>
            </w:pPr>
            <w:r>
              <w:rPr>
                <w:sz w:val="22"/>
                <w:szCs w:val="22"/>
              </w:rPr>
              <w:t>п. Ильинский, ул. Ленина, 8</w:t>
            </w:r>
          </w:p>
          <w:p w:rsidR="005D6BF6" w:rsidRDefault="005D6BF6">
            <w:pPr>
              <w:jc w:val="center"/>
            </w:pPr>
            <w:r>
              <w:rPr>
                <w:sz w:val="22"/>
                <w:szCs w:val="22"/>
              </w:rPr>
              <w:t>Телефон (34276) 9-12-82,9-21-61</w:t>
            </w:r>
          </w:p>
          <w:p w:rsidR="005D6BF6" w:rsidRDefault="005D6BF6">
            <w:pPr>
              <w:jc w:val="center"/>
            </w:pPr>
            <w:r>
              <w:rPr>
                <w:sz w:val="22"/>
                <w:szCs w:val="22"/>
              </w:rPr>
              <w:t>Факс (34276) 9-12-63</w:t>
            </w:r>
          </w:p>
          <w:p w:rsidR="005D6BF6" w:rsidRDefault="005D6BF6">
            <w:pPr>
              <w:jc w:val="center"/>
            </w:pPr>
            <w:r>
              <w:rPr>
                <w:sz w:val="22"/>
                <w:szCs w:val="22"/>
                <w:lang w:val="en-US"/>
              </w:rPr>
              <w:t>E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mail</w:t>
            </w:r>
            <w:r>
              <w:rPr>
                <w:sz w:val="22"/>
                <w:szCs w:val="22"/>
              </w:rPr>
              <w:t>:</w:t>
            </w:r>
            <w:r>
              <w:rPr>
                <w:sz w:val="22"/>
                <w:szCs w:val="22"/>
                <w:lang w:val="en-US"/>
              </w:rPr>
              <w:t>biblioteka</w:t>
            </w:r>
            <w:r>
              <w:rPr>
                <w:sz w:val="22"/>
                <w:szCs w:val="22"/>
              </w:rPr>
              <w:t>-</w:t>
            </w:r>
            <w:r>
              <w:rPr>
                <w:sz w:val="22"/>
                <w:szCs w:val="22"/>
                <w:lang w:val="en-US"/>
              </w:rPr>
              <w:t>ilinskaya</w:t>
            </w:r>
            <w:r>
              <w:rPr>
                <w:sz w:val="22"/>
                <w:szCs w:val="22"/>
              </w:rPr>
              <w:t>@</w:t>
            </w:r>
            <w:r>
              <w:rPr>
                <w:sz w:val="22"/>
                <w:szCs w:val="22"/>
                <w:lang w:val="en-US"/>
              </w:rPr>
              <w:t>yandex</w:t>
            </w:r>
            <w:r>
              <w:rPr>
                <w:sz w:val="22"/>
                <w:szCs w:val="22"/>
              </w:rPr>
              <w:t>.</w:t>
            </w:r>
            <w:r>
              <w:rPr>
                <w:sz w:val="22"/>
                <w:szCs w:val="22"/>
                <w:lang w:val="en-US"/>
              </w:rPr>
              <w:t>ru</w:t>
            </w:r>
          </w:p>
        </w:tc>
      </w:tr>
      <w:tr w:rsidR="005D6BF6">
        <w:tc>
          <w:tcPr>
            <w:tcW w:w="4868" w:type="dxa"/>
          </w:tcPr>
          <w:p w:rsidR="005D6BF6" w:rsidRDefault="005D6BF6">
            <w:pPr>
              <w:jc w:val="center"/>
            </w:pPr>
            <w:r>
              <w:rPr>
                <w:sz w:val="22"/>
                <w:szCs w:val="22"/>
              </w:rPr>
              <w:t>ИНН 5907028180,  КПП 590701001</w:t>
            </w:r>
          </w:p>
        </w:tc>
      </w:tr>
      <w:tr w:rsidR="005D6BF6">
        <w:tc>
          <w:tcPr>
            <w:tcW w:w="4868" w:type="dxa"/>
          </w:tcPr>
          <w:p w:rsidR="005D6BF6" w:rsidRDefault="005D6BF6">
            <w:pPr>
              <w:jc w:val="center"/>
            </w:pPr>
            <w:r>
              <w:rPr>
                <w:sz w:val="22"/>
                <w:szCs w:val="22"/>
              </w:rPr>
              <w:t>ОГРН 1065907001038,  ОКПО 78882490</w:t>
            </w:r>
          </w:p>
        </w:tc>
      </w:tr>
      <w:tr w:rsidR="005D6BF6">
        <w:tc>
          <w:tcPr>
            <w:tcW w:w="4868" w:type="dxa"/>
          </w:tcPr>
          <w:p w:rsidR="005D6BF6" w:rsidRDefault="005D6BF6">
            <w:pPr>
              <w:jc w:val="center"/>
            </w:pPr>
            <w:r>
              <w:rPr>
                <w:sz w:val="22"/>
                <w:szCs w:val="22"/>
              </w:rPr>
              <w:t xml:space="preserve">ОКВЭД 92.51   </w:t>
            </w:r>
          </w:p>
        </w:tc>
      </w:tr>
      <w:tr w:rsidR="005D6BF6">
        <w:tc>
          <w:tcPr>
            <w:tcW w:w="4868" w:type="dxa"/>
          </w:tcPr>
          <w:p w:rsidR="005D6BF6" w:rsidRDefault="005D6BF6" w:rsidP="004B0BD5">
            <w:pPr>
              <w:jc w:val="center"/>
            </w:pPr>
            <w:r>
              <w:rPr>
                <w:sz w:val="22"/>
                <w:szCs w:val="22"/>
              </w:rPr>
              <w:t>10.01.2020 № 02</w:t>
            </w:r>
          </w:p>
        </w:tc>
      </w:tr>
    </w:tbl>
    <w:p w:rsidR="005D6BF6" w:rsidRPr="004B0BD5" w:rsidRDefault="005D6BF6" w:rsidP="00BE5EBA">
      <w:pPr>
        <w:rPr>
          <w:sz w:val="28"/>
          <w:szCs w:val="28"/>
        </w:rPr>
      </w:pPr>
      <w:r>
        <w:rPr>
          <w:sz w:val="28"/>
          <w:szCs w:val="28"/>
        </w:rPr>
        <w:t>Администрация Ильинского городского округа</w:t>
      </w:r>
    </w:p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Pr="00BE5EBA" w:rsidRDefault="005D6BF6" w:rsidP="00BE5EBA"/>
    <w:p w:rsidR="005D6BF6" w:rsidRDefault="005D6BF6" w:rsidP="00DA234D">
      <w:pPr>
        <w:jc w:val="both"/>
        <w:rPr>
          <w:sz w:val="28"/>
          <w:szCs w:val="28"/>
        </w:rPr>
      </w:pPr>
    </w:p>
    <w:p w:rsidR="005D6BF6" w:rsidRDefault="005D6BF6" w:rsidP="00CD6590">
      <w:pPr>
        <w:pStyle w:val="p2"/>
        <w:shd w:val="clear" w:color="auto" w:fill="FFFFFF"/>
        <w:rPr>
          <w:rStyle w:val="s1"/>
          <w:b/>
          <w:bCs/>
          <w:color w:val="000000"/>
          <w:sz w:val="28"/>
          <w:szCs w:val="28"/>
        </w:rPr>
      </w:pPr>
      <w:r>
        <w:rPr>
          <w:rStyle w:val="s1"/>
          <w:b/>
          <w:bCs/>
          <w:color w:val="000000"/>
          <w:sz w:val="28"/>
          <w:szCs w:val="28"/>
        </w:rPr>
        <w:t>Отчёт о работе по противодействию</w:t>
      </w:r>
      <w:r w:rsidRPr="00761E6D">
        <w:rPr>
          <w:rStyle w:val="s1"/>
          <w:b/>
          <w:bCs/>
          <w:color w:val="000000"/>
          <w:sz w:val="28"/>
          <w:szCs w:val="28"/>
        </w:rPr>
        <w:t xml:space="preserve"> </w:t>
      </w:r>
      <w:r>
        <w:rPr>
          <w:rStyle w:val="s1"/>
          <w:b/>
          <w:bCs/>
          <w:color w:val="000000"/>
          <w:sz w:val="28"/>
          <w:szCs w:val="28"/>
        </w:rPr>
        <w:t>коррупции за 2019 год</w:t>
      </w:r>
    </w:p>
    <w:p w:rsidR="005D6BF6" w:rsidRPr="00AA26B1" w:rsidRDefault="005D6BF6" w:rsidP="00CD6590">
      <w:pPr>
        <w:jc w:val="both"/>
        <w:rPr>
          <w:rStyle w:val="s1"/>
          <w:sz w:val="26"/>
          <w:szCs w:val="26"/>
        </w:rPr>
      </w:pPr>
      <w:r>
        <w:rPr>
          <w:rStyle w:val="s1"/>
          <w:color w:val="000000"/>
          <w:sz w:val="28"/>
          <w:szCs w:val="28"/>
        </w:rPr>
        <w:tab/>
      </w:r>
      <w:r w:rsidRPr="00AA26B1">
        <w:rPr>
          <w:rStyle w:val="s1"/>
          <w:color w:val="000000"/>
          <w:sz w:val="26"/>
          <w:szCs w:val="26"/>
        </w:rPr>
        <w:t xml:space="preserve">Работа в МБУ «Ильинская межпоселенческая библиотека имени А.Е. Теплоухова» по противодействию коррупции велась согласно Плана </w:t>
      </w:r>
      <w:r w:rsidRPr="00AA26B1">
        <w:rPr>
          <w:sz w:val="26"/>
          <w:szCs w:val="26"/>
        </w:rPr>
        <w:t>по противодействию коррупции на 2017-2019 годы</w:t>
      </w:r>
      <w:r w:rsidRPr="00AA26B1">
        <w:rPr>
          <w:rStyle w:val="s1"/>
          <w:color w:val="000000"/>
          <w:sz w:val="26"/>
          <w:szCs w:val="26"/>
        </w:rPr>
        <w:t xml:space="preserve">, утвержденного приказом директора </w:t>
      </w:r>
      <w:r w:rsidRPr="00AA26B1">
        <w:rPr>
          <w:sz w:val="26"/>
          <w:szCs w:val="26"/>
        </w:rPr>
        <w:t>от 26.12.2016 г. № 20</w:t>
      </w:r>
      <w:r w:rsidRPr="00AA26B1">
        <w:rPr>
          <w:b/>
          <w:bCs/>
          <w:sz w:val="26"/>
          <w:szCs w:val="26"/>
        </w:rPr>
        <w:t xml:space="preserve"> </w:t>
      </w:r>
    </w:p>
    <w:p w:rsidR="005D6BF6" w:rsidRPr="00AA26B1" w:rsidRDefault="005D6BF6" w:rsidP="00761E6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6"/>
          <w:szCs w:val="26"/>
        </w:rPr>
      </w:pPr>
      <w:r w:rsidRPr="00AA26B1">
        <w:rPr>
          <w:rStyle w:val="s1"/>
          <w:color w:val="000000"/>
          <w:sz w:val="26"/>
          <w:szCs w:val="26"/>
        </w:rPr>
        <w:t>Обеспечено выполнение следующих основных направлений по профилактике, выявлению и пресечению коррупционных правонарушений:</w:t>
      </w:r>
    </w:p>
    <w:p w:rsidR="005D6BF6" w:rsidRPr="00AA26B1" w:rsidRDefault="005D6BF6" w:rsidP="00761E6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6"/>
          <w:szCs w:val="26"/>
        </w:rPr>
      </w:pPr>
      <w:r w:rsidRPr="00AA26B1">
        <w:rPr>
          <w:rStyle w:val="s1"/>
          <w:color w:val="000000"/>
          <w:sz w:val="26"/>
          <w:szCs w:val="26"/>
        </w:rPr>
        <w:t>1. Приказом директора назначены работники, ответственные за предупреждение коррупционных правонарушений в учреждении.</w:t>
      </w:r>
    </w:p>
    <w:p w:rsidR="005D6BF6" w:rsidRPr="00AA26B1" w:rsidRDefault="005D6BF6" w:rsidP="00761E6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6"/>
          <w:szCs w:val="26"/>
        </w:rPr>
      </w:pPr>
      <w:r w:rsidRPr="00AA26B1">
        <w:rPr>
          <w:rStyle w:val="s1"/>
          <w:color w:val="000000"/>
          <w:sz w:val="26"/>
          <w:szCs w:val="26"/>
        </w:rPr>
        <w:t xml:space="preserve">2. Утверждены Правила обмена деловыми подарками и знаками делового гостеприимства, с которыми ознакомлены работники учреждения. </w:t>
      </w:r>
    </w:p>
    <w:p w:rsidR="005D6BF6" w:rsidRPr="00AA26B1" w:rsidRDefault="005D6BF6" w:rsidP="001D10A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6"/>
          <w:szCs w:val="26"/>
        </w:rPr>
      </w:pPr>
      <w:r w:rsidRPr="00AA26B1">
        <w:rPr>
          <w:rStyle w:val="s1"/>
          <w:color w:val="000000"/>
          <w:sz w:val="26"/>
          <w:szCs w:val="26"/>
        </w:rPr>
        <w:t xml:space="preserve">3. Директором в течение года проводились разъяснительные мероприятия по соблюдению работниками библиотеки ограничений, запретов по исполнению обязанностей, установленных в целях противодействия коррупции, в том числе ограничений, касающихся получения подарков, а также </w:t>
      </w:r>
      <w:r w:rsidRPr="00AA26B1">
        <w:rPr>
          <w:sz w:val="26"/>
          <w:szCs w:val="26"/>
        </w:rPr>
        <w:t>по недопущению работниками учреждения обстоятельств, которые могут восприниматься окружающими как обещание  или предложение дачи взятки, либо как согласие принять взятку или как просьба о даче взятки.</w:t>
      </w:r>
    </w:p>
    <w:p w:rsidR="005D6BF6" w:rsidRPr="00AA26B1" w:rsidRDefault="005D6BF6" w:rsidP="00761E6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6"/>
          <w:szCs w:val="26"/>
        </w:rPr>
      </w:pPr>
      <w:r w:rsidRPr="00AA26B1">
        <w:rPr>
          <w:rStyle w:val="s1"/>
          <w:color w:val="000000"/>
          <w:sz w:val="26"/>
          <w:szCs w:val="26"/>
        </w:rPr>
        <w:t>4. С целью профилактики возникновения коррупционных правонарушений в сентябре 2019 года в библиотеке проведен внутренний контроль финансово-хозяйственной деятельности.</w:t>
      </w:r>
    </w:p>
    <w:p w:rsidR="005D6BF6" w:rsidRPr="00AA26B1" w:rsidRDefault="005D6BF6" w:rsidP="00761E6D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rStyle w:val="s1"/>
          <w:color w:val="000000"/>
          <w:sz w:val="26"/>
          <w:szCs w:val="26"/>
        </w:rPr>
      </w:pPr>
      <w:r w:rsidRPr="00AA26B1">
        <w:rPr>
          <w:rStyle w:val="s1"/>
          <w:color w:val="000000"/>
          <w:sz w:val="26"/>
          <w:szCs w:val="26"/>
        </w:rPr>
        <w:t>5. Директором библиотеки представлены учредителю сведения о своих доходах, об имуществе и обязательствах имущественного характера, размещены на сайте МО «Ильинский муниципальный район»</w:t>
      </w:r>
    </w:p>
    <w:p w:rsidR="005D6BF6" w:rsidRPr="00AA26B1" w:rsidRDefault="005D6BF6" w:rsidP="00034C8F">
      <w:pPr>
        <w:pStyle w:val="p2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  <w:sz w:val="26"/>
          <w:szCs w:val="26"/>
        </w:rPr>
      </w:pPr>
      <w:r w:rsidRPr="00AA26B1">
        <w:rPr>
          <w:rStyle w:val="s1"/>
          <w:color w:val="000000"/>
          <w:sz w:val="26"/>
          <w:szCs w:val="26"/>
        </w:rPr>
        <w:t xml:space="preserve">6. </w:t>
      </w:r>
      <w:r w:rsidRPr="00AA26B1">
        <w:rPr>
          <w:color w:val="000000"/>
          <w:sz w:val="26"/>
          <w:szCs w:val="26"/>
        </w:rPr>
        <w:t>В библиотеке созданы условия по обеспечению прав граждан на доступность информации об оказываемых услугах (сайт учреждения, информационные стенды).</w:t>
      </w:r>
    </w:p>
    <w:p w:rsidR="005D6BF6" w:rsidRPr="00AA26B1" w:rsidRDefault="005D6BF6" w:rsidP="00034C8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sz w:val="26"/>
          <w:szCs w:val="26"/>
        </w:rPr>
      </w:pPr>
      <w:r>
        <w:rPr>
          <w:noProof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26" type="#_x0000_t75" style="position:absolute;left:0;text-align:left;margin-left:171pt;margin-top:19.95pt;width:165.75pt;height:162.75pt;z-index:-251658240" wrapcoords="-98 0 -98 21500 21600 21500 21600 0 -98 0">
            <v:imagedata r:id="rId4" o:title=""/>
          </v:shape>
        </w:pict>
      </w:r>
      <w:r w:rsidRPr="00AA26B1">
        <w:rPr>
          <w:sz w:val="26"/>
          <w:szCs w:val="26"/>
        </w:rPr>
        <w:t xml:space="preserve">В отчетном периоде сообщений о совершении коррупционных правонарушений работниками </w:t>
      </w:r>
      <w:r w:rsidRPr="00AA26B1">
        <w:rPr>
          <w:rStyle w:val="s1"/>
          <w:color w:val="000000"/>
          <w:sz w:val="26"/>
          <w:szCs w:val="26"/>
        </w:rPr>
        <w:t xml:space="preserve">МБУ «Ильинская межпоселенческая библиотека имени А.Е. Теплоухова» </w:t>
      </w:r>
      <w:r w:rsidRPr="00AA26B1">
        <w:rPr>
          <w:sz w:val="26"/>
          <w:szCs w:val="26"/>
        </w:rPr>
        <w:t>не зарегистрировано.</w:t>
      </w:r>
    </w:p>
    <w:p w:rsidR="005D6BF6" w:rsidRPr="00AA26B1" w:rsidRDefault="005D6BF6" w:rsidP="00034C8F">
      <w:pPr>
        <w:pStyle w:val="p2"/>
        <w:shd w:val="clear" w:color="auto" w:fill="FFFFFF"/>
        <w:spacing w:before="0" w:beforeAutospacing="0" w:after="0" w:afterAutospacing="0"/>
        <w:ind w:firstLine="708"/>
        <w:jc w:val="both"/>
        <w:rPr>
          <w:color w:val="000000"/>
          <w:sz w:val="26"/>
          <w:szCs w:val="26"/>
        </w:rPr>
      </w:pPr>
    </w:p>
    <w:p w:rsidR="005D6BF6" w:rsidRDefault="005D6BF6" w:rsidP="00DA234D">
      <w:pPr>
        <w:jc w:val="both"/>
        <w:rPr>
          <w:sz w:val="28"/>
          <w:szCs w:val="28"/>
        </w:rPr>
      </w:pPr>
    </w:p>
    <w:p w:rsidR="005D6BF6" w:rsidRPr="00CD6590" w:rsidRDefault="005D6BF6" w:rsidP="00DA234D">
      <w:pPr>
        <w:jc w:val="both"/>
        <w:rPr>
          <w:sz w:val="28"/>
          <w:szCs w:val="28"/>
        </w:rPr>
      </w:pPr>
      <w:r>
        <w:rPr>
          <w:sz w:val="28"/>
          <w:szCs w:val="28"/>
        </w:rPr>
        <w:t>Директор                                                                                     С.В. Трапезникова</w:t>
      </w:r>
    </w:p>
    <w:sectPr w:rsidR="005D6BF6" w:rsidRPr="00CD6590" w:rsidSect="00DA234D">
      <w:pgSz w:w="11906" w:h="16838"/>
      <w:pgMar w:top="1134" w:right="850" w:bottom="360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E5EBA"/>
    <w:rsid w:val="00034C8F"/>
    <w:rsid w:val="00086523"/>
    <w:rsid w:val="000A6C65"/>
    <w:rsid w:val="000A7C6A"/>
    <w:rsid w:val="000C07A0"/>
    <w:rsid w:val="000F2F54"/>
    <w:rsid w:val="00124DFE"/>
    <w:rsid w:val="0014385F"/>
    <w:rsid w:val="001D10AD"/>
    <w:rsid w:val="00250C00"/>
    <w:rsid w:val="00270125"/>
    <w:rsid w:val="0029077B"/>
    <w:rsid w:val="002E0752"/>
    <w:rsid w:val="002F4CF7"/>
    <w:rsid w:val="003007D8"/>
    <w:rsid w:val="00331386"/>
    <w:rsid w:val="00362F54"/>
    <w:rsid w:val="00395BC7"/>
    <w:rsid w:val="004325BF"/>
    <w:rsid w:val="00452A99"/>
    <w:rsid w:val="00475ADA"/>
    <w:rsid w:val="004B0BD5"/>
    <w:rsid w:val="004B44B5"/>
    <w:rsid w:val="00583F96"/>
    <w:rsid w:val="005A1CF1"/>
    <w:rsid w:val="005B40E5"/>
    <w:rsid w:val="005C610D"/>
    <w:rsid w:val="005D6BF6"/>
    <w:rsid w:val="00647008"/>
    <w:rsid w:val="00651C4F"/>
    <w:rsid w:val="006A623D"/>
    <w:rsid w:val="00761E6D"/>
    <w:rsid w:val="007B1406"/>
    <w:rsid w:val="008857CE"/>
    <w:rsid w:val="0097409D"/>
    <w:rsid w:val="00A66A7D"/>
    <w:rsid w:val="00AA26B1"/>
    <w:rsid w:val="00B47CBD"/>
    <w:rsid w:val="00B541C6"/>
    <w:rsid w:val="00B72C80"/>
    <w:rsid w:val="00BE5823"/>
    <w:rsid w:val="00BE5EBA"/>
    <w:rsid w:val="00CB3E4B"/>
    <w:rsid w:val="00CD6590"/>
    <w:rsid w:val="00D24D26"/>
    <w:rsid w:val="00D47E5D"/>
    <w:rsid w:val="00D92CA8"/>
    <w:rsid w:val="00D96785"/>
    <w:rsid w:val="00DA234D"/>
    <w:rsid w:val="00DE77AF"/>
    <w:rsid w:val="00E95E2F"/>
    <w:rsid w:val="00F15933"/>
    <w:rsid w:val="00F5328F"/>
    <w:rsid w:val="00F72211"/>
    <w:rsid w:val="00F81020"/>
    <w:rsid w:val="00F8229C"/>
    <w:rsid w:val="00F83AE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7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E5EBA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p2">
    <w:name w:val="p2"/>
    <w:basedOn w:val="Normal"/>
    <w:uiPriority w:val="99"/>
    <w:rsid w:val="00BE5823"/>
    <w:pPr>
      <w:spacing w:before="100" w:beforeAutospacing="1" w:after="100" w:afterAutospacing="1"/>
    </w:pPr>
    <w:rPr>
      <w:rFonts w:eastAsia="Calibri"/>
    </w:rPr>
  </w:style>
  <w:style w:type="character" w:customStyle="1" w:styleId="s1">
    <w:name w:val="s1"/>
    <w:basedOn w:val="DefaultParagraphFont"/>
    <w:uiPriority w:val="99"/>
    <w:rsid w:val="00BE5823"/>
  </w:style>
  <w:style w:type="paragraph" w:customStyle="1" w:styleId="p3">
    <w:name w:val="p3"/>
    <w:basedOn w:val="Normal"/>
    <w:uiPriority w:val="99"/>
    <w:rsid w:val="00BE5823"/>
    <w:pPr>
      <w:spacing w:before="100" w:beforeAutospacing="1" w:after="100" w:afterAutospacing="1"/>
    </w:pPr>
    <w:rPr>
      <w:rFonts w:eastAsia="Calibri"/>
    </w:rPr>
  </w:style>
  <w:style w:type="paragraph" w:customStyle="1" w:styleId="p4">
    <w:name w:val="p4"/>
    <w:basedOn w:val="Normal"/>
    <w:uiPriority w:val="99"/>
    <w:rsid w:val="00BE5823"/>
    <w:pPr>
      <w:spacing w:before="100" w:beforeAutospacing="1" w:after="100" w:afterAutospacing="1"/>
    </w:pPr>
    <w:rPr>
      <w:rFonts w:eastAsia="Calibri"/>
    </w:rPr>
  </w:style>
  <w:style w:type="character" w:customStyle="1" w:styleId="s2">
    <w:name w:val="s2"/>
    <w:basedOn w:val="DefaultParagraphFont"/>
    <w:uiPriority w:val="99"/>
    <w:rsid w:val="00BE5823"/>
  </w:style>
  <w:style w:type="paragraph" w:customStyle="1" w:styleId="p5">
    <w:name w:val="p5"/>
    <w:basedOn w:val="Normal"/>
    <w:uiPriority w:val="99"/>
    <w:rsid w:val="00BE5823"/>
    <w:pPr>
      <w:spacing w:before="100" w:beforeAutospacing="1" w:after="100" w:afterAutospacing="1"/>
    </w:pPr>
    <w:rPr>
      <w:rFonts w:eastAsia="Calibri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253643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53643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228</TotalTime>
  <Pages>1</Pages>
  <Words>344</Words>
  <Characters>1966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user1</dc:creator>
  <cp:keywords/>
  <dc:description/>
  <cp:lastModifiedBy>user</cp:lastModifiedBy>
  <cp:revision>20</cp:revision>
  <cp:lastPrinted>2020-02-20T08:10:00Z</cp:lastPrinted>
  <dcterms:created xsi:type="dcterms:W3CDTF">2015-12-11T08:52:00Z</dcterms:created>
  <dcterms:modified xsi:type="dcterms:W3CDTF">2020-02-20T08:15:00Z</dcterms:modified>
</cp:coreProperties>
</file>